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0FF6" w14:textId="1A238875" w:rsidR="001F1A88" w:rsidRDefault="007101FD" w:rsidP="007101FD">
      <w:pPr>
        <w:jc w:val="center"/>
        <w:rPr>
          <w:sz w:val="28"/>
          <w:szCs w:val="28"/>
        </w:rPr>
      </w:pPr>
      <w:r w:rsidRPr="007101FD">
        <w:rPr>
          <w:sz w:val="28"/>
          <w:szCs w:val="28"/>
        </w:rPr>
        <w:t>Appendix D: Sample Resolution of the Governing Body</w:t>
      </w:r>
    </w:p>
    <w:p w14:paraId="6036BB48" w14:textId="23A1BA0A" w:rsidR="007101FD" w:rsidRDefault="007101FD" w:rsidP="007101FD">
      <w:pPr>
        <w:jc w:val="center"/>
        <w:rPr>
          <w:i/>
          <w:iCs/>
          <w:szCs w:val="24"/>
        </w:rPr>
      </w:pPr>
      <w:r w:rsidRPr="007101FD">
        <w:rPr>
          <w:i/>
          <w:iCs/>
          <w:szCs w:val="24"/>
        </w:rPr>
        <w:t>(Applicants are required to use this resolution in content and form.)</w:t>
      </w:r>
    </w:p>
    <w:p w14:paraId="0E6ACE07" w14:textId="0DD5392B" w:rsidR="007101FD" w:rsidRDefault="007101FD" w:rsidP="00702D4B">
      <w:pPr>
        <w:spacing w:before="600"/>
        <w:jc w:val="center"/>
        <w:rPr>
          <w:szCs w:val="24"/>
        </w:rPr>
      </w:pPr>
      <w:r>
        <w:rPr>
          <w:szCs w:val="24"/>
        </w:rPr>
        <w:t xml:space="preserve">RESOLUTION NO. </w:t>
      </w:r>
      <w:r w:rsidR="00702D4B">
        <w:rPr>
          <w:szCs w:val="24"/>
        </w:rPr>
        <w:t>__________</w:t>
      </w:r>
    </w:p>
    <w:p w14:paraId="47FEDB38" w14:textId="5989C378" w:rsidR="00702D4B" w:rsidRDefault="00702D4B" w:rsidP="00324D01">
      <w:pPr>
        <w:spacing w:before="360" w:after="240"/>
        <w:ind w:left="720" w:right="720"/>
        <w:rPr>
          <w:b/>
          <w:bCs/>
          <w:szCs w:val="24"/>
        </w:rPr>
      </w:pPr>
      <w:r w:rsidRPr="00702D4B">
        <w:rPr>
          <w:b/>
          <w:bCs/>
          <w:szCs w:val="24"/>
        </w:rPr>
        <w:t xml:space="preserve">A RESOLUTION APPROVING AN AMENDMENT TO THE STANDARD AGREEMENT FOR THE 2020 COMMUNITY DEVELOPMENT BLOCK GRANT PROGRAM CORONAVIRUS RESPONSE </w:t>
      </w:r>
      <w:r w:rsidR="00324D01" w:rsidRPr="00324D01">
        <w:rPr>
          <w:b/>
          <w:bCs/>
          <w:szCs w:val="24"/>
        </w:rPr>
        <w:t>ROUND 2 and 3</w:t>
      </w:r>
      <w:r w:rsidR="00324D01">
        <w:rPr>
          <w:b/>
          <w:bCs/>
          <w:szCs w:val="24"/>
        </w:rPr>
        <w:t xml:space="preserve"> </w:t>
      </w:r>
      <w:r w:rsidR="00324D01" w:rsidRPr="00324D01">
        <w:rPr>
          <w:b/>
          <w:bCs/>
          <w:szCs w:val="24"/>
        </w:rPr>
        <w:t>(CDBG-CV2 and CV3) NOFA DATED DECEMBER 18, 2020</w:t>
      </w:r>
    </w:p>
    <w:p w14:paraId="4A8476F2" w14:textId="0CCA5C50" w:rsidR="00702D4B" w:rsidRDefault="00702D4B" w:rsidP="00702D4B">
      <w:r w:rsidRPr="00702D4B">
        <w:t>BE IT RESOLVED by the [</w:t>
      </w:r>
      <w:r w:rsidRPr="00F52E91">
        <w:rPr>
          <w:i/>
          <w:iCs/>
        </w:rPr>
        <w:t>City Council or County Board of Supervisors, as applicable</w:t>
      </w:r>
      <w:r w:rsidRPr="00702D4B">
        <w:t>] of the [</w:t>
      </w:r>
      <w:r w:rsidRPr="00F52E91">
        <w:rPr>
          <w:i/>
          <w:iCs/>
        </w:rPr>
        <w:t>City or County</w:t>
      </w:r>
      <w:r w:rsidRPr="00702D4B">
        <w:t>] of ____________</w:t>
      </w:r>
      <w:r w:rsidR="006C6EEB">
        <w:t>________</w:t>
      </w:r>
      <w:r w:rsidRPr="00702D4B">
        <w:t>_ as follows:</w:t>
      </w:r>
    </w:p>
    <w:p w14:paraId="3E469523" w14:textId="77777777" w:rsidR="006C6EEB" w:rsidRPr="006C6EEB" w:rsidRDefault="006C6EEB" w:rsidP="006C6EEB">
      <w:pPr>
        <w:spacing w:before="360"/>
        <w:rPr>
          <w:b/>
          <w:bCs/>
        </w:rPr>
      </w:pPr>
      <w:r w:rsidRPr="006C6EEB">
        <w:rPr>
          <w:b/>
          <w:bCs/>
          <w:u w:val="single"/>
        </w:rPr>
        <w:t>SECTION 1</w:t>
      </w:r>
      <w:r w:rsidRPr="006C6EEB">
        <w:rPr>
          <w:b/>
          <w:bCs/>
        </w:rPr>
        <w:t xml:space="preserve">: </w:t>
      </w:r>
    </w:p>
    <w:p w14:paraId="3EBBA7E9" w14:textId="0C03C27A" w:rsidR="006A67C9" w:rsidRDefault="006C6EEB" w:rsidP="006C6EEB">
      <w:r>
        <w:t>The [</w:t>
      </w:r>
      <w:r w:rsidRPr="00F52E91">
        <w:rPr>
          <w:i/>
          <w:iCs/>
        </w:rPr>
        <w:t>City Council or County Board of Supervisors, as applicable</w:t>
      </w:r>
      <w:r>
        <w:t xml:space="preserve">] has reviewed and hereby approves the submission to the State of California </w:t>
      </w:r>
      <w:r w:rsidR="00705A6C">
        <w:t xml:space="preserve">(“State”) </w:t>
      </w:r>
      <w:r>
        <w:t xml:space="preserve">of one or more amendments to </w:t>
      </w:r>
      <w:r w:rsidR="004279FA">
        <w:t>its</w:t>
      </w:r>
      <w:r w:rsidR="00353C49">
        <w:t xml:space="preserve"> existing CDBG-CV</w:t>
      </w:r>
      <w:r w:rsidR="00A7646F">
        <w:t>2 and CV3</w:t>
      </w:r>
      <w:r w:rsidR="00353C49">
        <w:t xml:space="preserve"> Standard Agreement with the State </w:t>
      </w:r>
      <w:r w:rsidR="004279FA">
        <w:t>numbered 20-CDBG-CV2-3-_____ [</w:t>
      </w:r>
      <w:r w:rsidR="004279FA" w:rsidRPr="00F45C75">
        <w:rPr>
          <w:u w:val="single"/>
        </w:rPr>
        <w:t>insert Standard Agreement number</w:t>
      </w:r>
      <w:r w:rsidR="004279FA">
        <w:t xml:space="preserve">] </w:t>
      </w:r>
      <w:r w:rsidR="00353C49">
        <w:t>(</w:t>
      </w:r>
      <w:r w:rsidR="004279FA">
        <w:t xml:space="preserve">the </w:t>
      </w:r>
      <w:r w:rsidR="00353C49">
        <w:t>“Standard Agreement”)</w:t>
      </w:r>
      <w:r w:rsidR="000D5144">
        <w:t xml:space="preserve"> pursuant to the State’s </w:t>
      </w:r>
      <w:r w:rsidR="00A7646F">
        <w:t>December</w:t>
      </w:r>
      <w:r w:rsidR="000D5144">
        <w:t xml:space="preserve"> 2020 CDBG-CV</w:t>
      </w:r>
      <w:r w:rsidR="00A7646F">
        <w:t>2 and CV3</w:t>
      </w:r>
      <w:r w:rsidR="000D5144">
        <w:t xml:space="preserve"> </w:t>
      </w:r>
      <w:r>
        <w:t>Notice of Funding Availability (NOFA)</w:t>
      </w:r>
      <w:r w:rsidR="0020551B">
        <w:t>.</w:t>
      </w:r>
      <w:r w:rsidR="005E643E">
        <w:t xml:space="preserve"> </w:t>
      </w:r>
      <w:r w:rsidR="004279FA">
        <w:t>The</w:t>
      </w:r>
      <w:r w:rsidR="005E643E">
        <w:t xml:space="preserve"> </w:t>
      </w:r>
      <w:r w:rsidR="006C0951">
        <w:t xml:space="preserve">reviewed and approved </w:t>
      </w:r>
      <w:r w:rsidR="005E643E">
        <w:t xml:space="preserve">amendment(s) are </w:t>
      </w:r>
      <w:r w:rsidR="002016CB">
        <w:t>presented in Section 2 of this Resolution.</w:t>
      </w:r>
    </w:p>
    <w:p w14:paraId="3353102F" w14:textId="1AA3BA65" w:rsidR="006C0951" w:rsidRDefault="006C0951" w:rsidP="00404CE5">
      <w:pPr>
        <w:spacing w:before="240"/>
      </w:pPr>
      <w:r w:rsidRPr="006C0951">
        <w:rPr>
          <w:b/>
          <w:bCs/>
          <w:u w:val="single"/>
        </w:rPr>
        <w:t>SECTION 2</w:t>
      </w:r>
      <w:r>
        <w:t>:</w:t>
      </w:r>
    </w:p>
    <w:p w14:paraId="16326745" w14:textId="4DED5C75" w:rsidR="006C0951" w:rsidRDefault="006C0951" w:rsidP="006C0951">
      <w:r>
        <w:t>The following amendments to the Standard Agreement have been reviewed and approved by the [</w:t>
      </w:r>
      <w:r w:rsidRPr="006C0951">
        <w:rPr>
          <w:i/>
          <w:iCs/>
        </w:rPr>
        <w:t>City Council or County Board of Supervisors, as applicable]</w:t>
      </w:r>
      <w:r>
        <w:rPr>
          <w:i/>
          <w:iCs/>
        </w:rPr>
        <w:t xml:space="preserve"> </w:t>
      </w:r>
      <w:r w:rsidRPr="008F4740">
        <w:t xml:space="preserve">with acknowledgement that all provisions of the Standard Agreement </w:t>
      </w:r>
      <w:r w:rsidR="00C337F1">
        <w:t>other than those shown in the tables below shal</w:t>
      </w:r>
      <w:r w:rsidRPr="008F4740">
        <w:t xml:space="preserve">l remain </w:t>
      </w:r>
      <w:r w:rsidR="004279FA">
        <w:t xml:space="preserve"> unmodified</w:t>
      </w:r>
      <w:r w:rsidRPr="008F4740">
        <w:t>.</w:t>
      </w:r>
      <w:r>
        <w:rPr>
          <w:i/>
          <w:iCs/>
        </w:rPr>
        <w:t xml:space="preserve"> </w:t>
      </w:r>
    </w:p>
    <w:tbl>
      <w:tblPr>
        <w:tblStyle w:val="TableGrid"/>
        <w:tblW w:w="0" w:type="auto"/>
        <w:tblLook w:val="04A0" w:firstRow="1" w:lastRow="0" w:firstColumn="1" w:lastColumn="0" w:noHBand="0" w:noVBand="1"/>
      </w:tblPr>
      <w:tblGrid>
        <w:gridCol w:w="9350"/>
      </w:tblGrid>
      <w:tr w:rsidR="00B94631" w14:paraId="788AB0E5" w14:textId="77777777" w:rsidTr="00B94631">
        <w:tc>
          <w:tcPr>
            <w:tcW w:w="9350" w:type="dxa"/>
          </w:tcPr>
          <w:p w14:paraId="4DA2C5CA" w14:textId="5A3EDDDD" w:rsidR="00B94631" w:rsidRPr="00B94631" w:rsidRDefault="00B94631" w:rsidP="009F385F">
            <w:pPr>
              <w:pageBreakBefore/>
              <w:spacing w:before="120" w:line="264" w:lineRule="auto"/>
              <w:rPr>
                <w:b/>
                <w:bCs/>
              </w:rPr>
            </w:pPr>
            <w:r w:rsidRPr="00B94631">
              <w:rPr>
                <w:b/>
                <w:bCs/>
              </w:rPr>
              <w:lastRenderedPageBreak/>
              <w:t xml:space="preserve">Existing Section Reference </w:t>
            </w:r>
            <w:r w:rsidRPr="00EA17DD">
              <w:t>(</w:t>
            </w:r>
            <w:r w:rsidRPr="00EA17DD">
              <w:rPr>
                <w:i/>
                <w:iCs/>
              </w:rPr>
              <w:t>if applicable</w:t>
            </w:r>
            <w:r w:rsidRPr="00EA17DD">
              <w:t>)</w:t>
            </w:r>
            <w:r w:rsidRPr="00B94631">
              <w:rPr>
                <w:b/>
                <w:bCs/>
              </w:rPr>
              <w:t xml:space="preserve">: </w:t>
            </w:r>
          </w:p>
        </w:tc>
      </w:tr>
      <w:tr w:rsidR="00B94631" w14:paraId="56D3B7B8" w14:textId="77777777" w:rsidTr="009F385F">
        <w:trPr>
          <w:trHeight w:val="2160"/>
        </w:trPr>
        <w:tc>
          <w:tcPr>
            <w:tcW w:w="9350" w:type="dxa"/>
          </w:tcPr>
          <w:p w14:paraId="7BB12B36" w14:textId="49328984" w:rsidR="00B94631" w:rsidRPr="00B94631" w:rsidRDefault="00B94631" w:rsidP="009F385F">
            <w:pPr>
              <w:spacing w:before="120" w:line="264" w:lineRule="auto"/>
              <w:rPr>
                <w:b/>
                <w:bCs/>
              </w:rPr>
            </w:pPr>
            <w:r w:rsidRPr="00B94631">
              <w:rPr>
                <w:b/>
                <w:bCs/>
              </w:rPr>
              <w:t xml:space="preserve">Existing Provision: </w:t>
            </w:r>
          </w:p>
        </w:tc>
      </w:tr>
      <w:tr w:rsidR="00B94631" w14:paraId="7C05F850" w14:textId="77777777" w:rsidTr="009F385F">
        <w:trPr>
          <w:trHeight w:val="2160"/>
        </w:trPr>
        <w:tc>
          <w:tcPr>
            <w:tcW w:w="9350" w:type="dxa"/>
          </w:tcPr>
          <w:p w14:paraId="133BE67D" w14:textId="08DD6A7F" w:rsidR="00B94631" w:rsidRPr="00B94631" w:rsidRDefault="00B94631" w:rsidP="009F385F">
            <w:pPr>
              <w:spacing w:before="120" w:line="264" w:lineRule="auto"/>
              <w:rPr>
                <w:b/>
                <w:bCs/>
              </w:rPr>
            </w:pPr>
            <w:r w:rsidRPr="00B94631">
              <w:rPr>
                <w:b/>
                <w:bCs/>
              </w:rPr>
              <w:t xml:space="preserve">Amended Provision: </w:t>
            </w:r>
          </w:p>
        </w:tc>
      </w:tr>
    </w:tbl>
    <w:p w14:paraId="3E468BAE" w14:textId="18B0C987" w:rsidR="008F4740" w:rsidRDefault="008F4740" w:rsidP="006C0951"/>
    <w:tbl>
      <w:tblPr>
        <w:tblStyle w:val="TableGrid"/>
        <w:tblW w:w="9350" w:type="dxa"/>
        <w:tblLook w:val="04A0" w:firstRow="1" w:lastRow="0" w:firstColumn="1" w:lastColumn="0" w:noHBand="0" w:noVBand="1"/>
      </w:tblPr>
      <w:tblGrid>
        <w:gridCol w:w="9350"/>
      </w:tblGrid>
      <w:tr w:rsidR="009F385F" w:rsidRPr="00C337F1" w14:paraId="6B81AB6E" w14:textId="77777777" w:rsidTr="00B6111A">
        <w:trPr>
          <w:trHeight w:val="576"/>
        </w:trPr>
        <w:tc>
          <w:tcPr>
            <w:tcW w:w="9350" w:type="dxa"/>
          </w:tcPr>
          <w:p w14:paraId="39DCED20" w14:textId="77777777" w:rsidR="009F385F" w:rsidRPr="00C337F1" w:rsidRDefault="009F385F" w:rsidP="009F385F">
            <w:pPr>
              <w:spacing w:before="120" w:line="264" w:lineRule="auto"/>
            </w:pPr>
            <w:r w:rsidRPr="00C337F1">
              <w:rPr>
                <w:b/>
                <w:bCs/>
              </w:rPr>
              <w:t xml:space="preserve">Existing Section Reference </w:t>
            </w:r>
            <w:r w:rsidRPr="004F5F7F">
              <w:t>(if Applicable)</w:t>
            </w:r>
            <w:r w:rsidRPr="00C337F1">
              <w:rPr>
                <w:b/>
                <w:bCs/>
              </w:rPr>
              <w:t>:</w:t>
            </w:r>
            <w:r w:rsidRPr="00B94631">
              <w:t xml:space="preserve"> </w:t>
            </w:r>
          </w:p>
        </w:tc>
      </w:tr>
      <w:tr w:rsidR="009F385F" w:rsidRPr="00C337F1" w14:paraId="0C3CE315" w14:textId="77777777" w:rsidTr="00B6111A">
        <w:trPr>
          <w:trHeight w:val="2160"/>
        </w:trPr>
        <w:tc>
          <w:tcPr>
            <w:tcW w:w="9350" w:type="dxa"/>
          </w:tcPr>
          <w:p w14:paraId="689A8DC0" w14:textId="77777777" w:rsidR="009F385F" w:rsidRPr="00C337F1" w:rsidRDefault="009F385F" w:rsidP="00B6111A">
            <w:pPr>
              <w:spacing w:before="120" w:line="264" w:lineRule="auto"/>
            </w:pPr>
            <w:r w:rsidRPr="00C337F1">
              <w:rPr>
                <w:b/>
                <w:bCs/>
              </w:rPr>
              <w:t>Original Provision</w:t>
            </w:r>
            <w:r>
              <w:t xml:space="preserve">: </w:t>
            </w:r>
          </w:p>
        </w:tc>
      </w:tr>
      <w:tr w:rsidR="009F385F" w:rsidRPr="00B94631" w14:paraId="37ACFF20" w14:textId="77777777" w:rsidTr="00B6111A">
        <w:trPr>
          <w:trHeight w:val="2160"/>
        </w:trPr>
        <w:tc>
          <w:tcPr>
            <w:tcW w:w="9350" w:type="dxa"/>
          </w:tcPr>
          <w:p w14:paraId="16E0586D" w14:textId="77777777" w:rsidR="009F385F" w:rsidRPr="00B94631" w:rsidRDefault="009F385F" w:rsidP="00B6111A">
            <w:pPr>
              <w:spacing w:before="120" w:line="264" w:lineRule="auto"/>
            </w:pPr>
            <w:r w:rsidRPr="00C337F1">
              <w:rPr>
                <w:b/>
                <w:bCs/>
              </w:rPr>
              <w:t>Amended Provision:</w:t>
            </w:r>
            <w:r w:rsidRPr="00B94631">
              <w:t xml:space="preserve"> </w:t>
            </w:r>
          </w:p>
        </w:tc>
      </w:tr>
    </w:tbl>
    <w:p w14:paraId="609666D9" w14:textId="77777777" w:rsidR="009F385F" w:rsidRDefault="009F385F" w:rsidP="006C0951"/>
    <w:p w14:paraId="51300281" w14:textId="6CB43C42" w:rsidR="009F385F" w:rsidRPr="008F4740" w:rsidRDefault="009F385F" w:rsidP="009F385F">
      <w:r>
        <w:t>(</w:t>
      </w:r>
      <w:r w:rsidRPr="009F385F">
        <w:rPr>
          <w:i/>
          <w:iCs/>
        </w:rPr>
        <w:t>Add as many tables as necessary to document the requested amendment</w:t>
      </w:r>
      <w:r>
        <w:rPr>
          <w:i/>
          <w:iCs/>
        </w:rPr>
        <w:t>. Include associated budget changes</w:t>
      </w:r>
      <w:r w:rsidR="004F5F7F">
        <w:rPr>
          <w:i/>
          <w:iCs/>
        </w:rPr>
        <w:t>, if any</w:t>
      </w:r>
      <w:r>
        <w:rPr>
          <w:i/>
          <w:iCs/>
        </w:rPr>
        <w:t>.</w:t>
      </w:r>
      <w:r>
        <w:t>)</w:t>
      </w:r>
    </w:p>
    <w:p w14:paraId="574FA13F" w14:textId="77777777" w:rsidR="00404CE5" w:rsidRDefault="00404CE5">
      <w:pPr>
        <w:spacing w:after="0" w:line="240" w:lineRule="auto"/>
        <w:rPr>
          <w:b/>
          <w:bCs/>
          <w:u w:val="single"/>
        </w:rPr>
      </w:pPr>
      <w:r>
        <w:rPr>
          <w:b/>
          <w:bCs/>
          <w:u w:val="single"/>
        </w:rPr>
        <w:br w:type="page"/>
      </w:r>
    </w:p>
    <w:p w14:paraId="35AF666F" w14:textId="3F87C9A5" w:rsidR="002016CB" w:rsidRDefault="00857741" w:rsidP="00404CE5">
      <w:pPr>
        <w:spacing w:before="240"/>
      </w:pPr>
      <w:r w:rsidRPr="002016CB">
        <w:rPr>
          <w:b/>
          <w:bCs/>
          <w:u w:val="single"/>
        </w:rPr>
        <w:lastRenderedPageBreak/>
        <w:t>SECTION 3</w:t>
      </w:r>
      <w:r>
        <w:t xml:space="preserve">: </w:t>
      </w:r>
    </w:p>
    <w:p w14:paraId="10DAC59A" w14:textId="6A48E4DB" w:rsidR="002016CB" w:rsidRDefault="00857741" w:rsidP="006C6EEB">
      <w:r>
        <w:t>The [</w:t>
      </w:r>
      <w:r w:rsidRPr="00F52E91">
        <w:rPr>
          <w:i/>
          <w:iCs/>
        </w:rPr>
        <w:t>City or County</w:t>
      </w:r>
      <w:r>
        <w:t xml:space="preserve">] acknowledges compliance with all state and federal public participation requirements  </w:t>
      </w:r>
      <w:r w:rsidR="004279FA">
        <w:t xml:space="preserve">with respect to the proposed amendments to the Standard Agreement </w:t>
      </w:r>
      <w:r>
        <w:t>described in Section</w:t>
      </w:r>
      <w:r w:rsidR="00A7646F">
        <w:t xml:space="preserve"> 2</w:t>
      </w:r>
      <w:r>
        <w:t xml:space="preserve"> above. </w:t>
      </w:r>
    </w:p>
    <w:p w14:paraId="00493763" w14:textId="77777777" w:rsidR="002016CB" w:rsidRDefault="00857741" w:rsidP="00404CE5">
      <w:pPr>
        <w:spacing w:before="240"/>
      </w:pPr>
      <w:r w:rsidRPr="002016CB">
        <w:rPr>
          <w:b/>
          <w:bCs/>
          <w:u w:val="single"/>
        </w:rPr>
        <w:t>SECTION 4</w:t>
      </w:r>
      <w:r>
        <w:t xml:space="preserve">: </w:t>
      </w:r>
    </w:p>
    <w:p w14:paraId="4F84B0CE" w14:textId="77777777" w:rsidR="002016CB" w:rsidRDefault="00857741" w:rsidP="006C6EEB">
      <w:r>
        <w:t>The [</w:t>
      </w:r>
      <w:r w:rsidRPr="00F52E91">
        <w:rPr>
          <w:i/>
          <w:iCs/>
        </w:rPr>
        <w:t>City or County</w:t>
      </w:r>
      <w:r>
        <w:t>] hereby authorizes and directs the (</w:t>
      </w:r>
      <w:r w:rsidRPr="00494B17">
        <w:rPr>
          <w:i/>
          <w:iCs/>
        </w:rPr>
        <w:t>insert the title of the authorized official</w:t>
      </w:r>
      <w:r>
        <w:t>), or designee*, to execute and deliver all applications</w:t>
      </w:r>
      <w:r w:rsidR="002016CB">
        <w:t xml:space="preserve"> and/or amendments</w:t>
      </w:r>
      <w:r>
        <w:t xml:space="preserve"> and act on the [</w:t>
      </w:r>
      <w:r w:rsidRPr="00F52E91">
        <w:rPr>
          <w:i/>
          <w:iCs/>
        </w:rPr>
        <w:t>City's or County’s</w:t>
      </w:r>
      <w:r>
        <w:t>] behalf in all matters pertaining to all such applications</w:t>
      </w:r>
      <w:r w:rsidR="002016CB">
        <w:t xml:space="preserve"> and/or amendments</w:t>
      </w:r>
      <w:r>
        <w:t xml:space="preserve">. </w:t>
      </w:r>
    </w:p>
    <w:p w14:paraId="36B0F444" w14:textId="77777777" w:rsidR="002016CB" w:rsidRDefault="00857741" w:rsidP="00404CE5">
      <w:pPr>
        <w:spacing w:before="240"/>
      </w:pPr>
      <w:r w:rsidRPr="002016CB">
        <w:rPr>
          <w:b/>
          <w:bCs/>
          <w:u w:val="single"/>
        </w:rPr>
        <w:t>SECTION 5</w:t>
      </w:r>
      <w:r>
        <w:t xml:space="preserve">: </w:t>
      </w:r>
    </w:p>
    <w:p w14:paraId="587A1C28" w14:textId="640937D8" w:rsidR="00857741" w:rsidRDefault="00857741" w:rsidP="009F1A18">
      <w:r>
        <w:t>If an amendment to the Standard Agreement is approved as contemplated above, the (</w:t>
      </w:r>
      <w:r w:rsidRPr="00F52E91">
        <w:rPr>
          <w:i/>
          <w:iCs/>
        </w:rPr>
        <w:t>insert the title of the authorized official</w:t>
      </w:r>
      <w:r>
        <w:t>), or designee*, is authorized to enter into, execute</w:t>
      </w:r>
      <w:r w:rsidR="002016CB">
        <w:t>,</w:t>
      </w:r>
      <w:r>
        <w:t xml:space="preserve"> and deliver an amendment to the Standard Agreement and any and all other documentation wh</w:t>
      </w:r>
      <w:r w:rsidR="002016CB">
        <w:t>ich</w:t>
      </w:r>
      <w:r>
        <w:t xml:space="preserve"> may be required by the State from time to time for the purposes of</w:t>
      </w:r>
      <w:r w:rsidR="009F1A18">
        <w:t xml:space="preserve"> this grant.</w:t>
      </w:r>
    </w:p>
    <w:p w14:paraId="1DB21B25" w14:textId="77777777" w:rsidR="009F1A18" w:rsidRDefault="009F1A18" w:rsidP="00404CE5">
      <w:pPr>
        <w:spacing w:before="240"/>
      </w:pPr>
      <w:r w:rsidRPr="009F1A18">
        <w:rPr>
          <w:b/>
          <w:bCs/>
          <w:u w:val="single"/>
        </w:rPr>
        <w:t>SECTION 6</w:t>
      </w:r>
      <w:r>
        <w:t xml:space="preserve">: </w:t>
      </w:r>
    </w:p>
    <w:p w14:paraId="50B04A89" w14:textId="75138702" w:rsidR="009F1A18" w:rsidRDefault="009F1A18" w:rsidP="009F1A18">
      <w:r>
        <w:t>If an amendment to the Standard Agreement is approved, the (</w:t>
      </w:r>
      <w:r w:rsidRPr="00F52E91">
        <w:rPr>
          <w:i/>
          <w:iCs/>
        </w:rPr>
        <w:t>insert the title of the authorized official</w:t>
      </w:r>
      <w:r>
        <w:t>), or designee*, is authorized to sign and submit Funds Requests and all required reporting forms and other documentation as may be required by the State of California from time to time in connection with this grant.</w:t>
      </w:r>
    </w:p>
    <w:p w14:paraId="092F487F" w14:textId="30EF2FEA" w:rsidR="001510AA" w:rsidRPr="00A87619" w:rsidRDefault="001510AA" w:rsidP="00404CE5">
      <w:pPr>
        <w:spacing w:before="240" w:line="264" w:lineRule="auto"/>
      </w:pPr>
      <w:r w:rsidRPr="00A87619">
        <w:rPr>
          <w:i/>
          <w:iCs/>
        </w:rPr>
        <w:t xml:space="preserve">* </w:t>
      </w:r>
      <w:r w:rsidRPr="00A87619">
        <w:rPr>
          <w:i/>
          <w:iCs/>
          <w:u w:val="single"/>
        </w:rPr>
        <w:t>Important Note</w:t>
      </w:r>
      <w:r w:rsidRPr="00A87619">
        <w:rPr>
          <w:i/>
          <w:iCs/>
        </w:rPr>
        <w:t xml:space="preserve">: If the designee is signing any application, agreement, </w:t>
      </w:r>
      <w:r w:rsidR="004279FA">
        <w:rPr>
          <w:i/>
          <w:iCs/>
        </w:rPr>
        <w:t xml:space="preserve">amendment, </w:t>
      </w:r>
      <w:r w:rsidRPr="00A87619">
        <w:rPr>
          <w:i/>
          <w:iCs/>
        </w:rPr>
        <w:t xml:space="preserve">or any other document on behalf of the designated official of the City/County, written proof of designee authority to sign on behalf of such designated official must be included with the Resolution, otherwise the Resolution will be deemed deficient and rejected. Additionally, do not add limitations or conditions on the ability of the signatory or signatories to sign documents, or the Resolution may not be accepted. If more than one party’s approval is required, list them as a signatory. The only exception is for county counsel or city attorney to approve as to form or legality or both, IF such approval is already part of the standard city/county signature block as evidenced by the signed Resolution itself. Inclusions of additional limitations or conditions on the authority of the signer will result in the Resolution being rejected and will require your entity to issue a </w:t>
      </w:r>
      <w:r w:rsidRPr="00A87619">
        <w:rPr>
          <w:i/>
          <w:iCs/>
        </w:rPr>
        <w:lastRenderedPageBreak/>
        <w:t>corrected Resolution prior to the Department issuing a Standard Agreement</w:t>
      </w:r>
      <w:r w:rsidR="004279FA">
        <w:rPr>
          <w:i/>
          <w:iCs/>
        </w:rPr>
        <w:t xml:space="preserve"> or any subsequent amendments thereto</w:t>
      </w:r>
      <w:r w:rsidRPr="00A87619">
        <w:rPr>
          <w:i/>
          <w:iCs/>
        </w:rPr>
        <w:t>.</w:t>
      </w:r>
    </w:p>
    <w:p w14:paraId="13FDEA73" w14:textId="5497FE66" w:rsidR="00A87619" w:rsidRDefault="00A04978" w:rsidP="00A87619">
      <w:r>
        <w:t>P</w:t>
      </w:r>
      <w:r w:rsidR="00A87619">
        <w:t>ASSED AND ADOPTED at a regular meeting of the [</w:t>
      </w:r>
      <w:r w:rsidR="00A87619" w:rsidRPr="00F52E91">
        <w:rPr>
          <w:i/>
          <w:iCs/>
        </w:rPr>
        <w:t>City Council or County Board of Supervisors, as applicable</w:t>
      </w:r>
      <w:r w:rsidR="00A87619">
        <w:t>] of the [</w:t>
      </w:r>
      <w:r w:rsidR="00A87619" w:rsidRPr="00F52E91">
        <w:rPr>
          <w:i/>
          <w:iCs/>
        </w:rPr>
        <w:t>City or County</w:t>
      </w:r>
      <w:r w:rsidR="00A87619">
        <w:t xml:space="preserve">] of ____________________held on </w:t>
      </w:r>
    </w:p>
    <w:p w14:paraId="0F17EE09" w14:textId="77777777" w:rsidR="00A87619" w:rsidRDefault="00A87619" w:rsidP="00A87619">
      <w:r>
        <w:t>[</w:t>
      </w:r>
      <w:r w:rsidRPr="00F52E91">
        <w:rPr>
          <w:i/>
          <w:iCs/>
        </w:rPr>
        <w:t>insert date of meeting</w:t>
      </w:r>
      <w:r>
        <w:t xml:space="preserve">] by the following vote: </w:t>
      </w:r>
    </w:p>
    <w:p w14:paraId="7440D553" w14:textId="1FB4AAAC" w:rsidR="00A87619" w:rsidRDefault="00A87619" w:rsidP="00F52E91">
      <w:pPr>
        <w:spacing w:before="360"/>
      </w:pPr>
      <w:r w:rsidRPr="00F52E91">
        <w:t>[</w:t>
      </w:r>
      <w:r w:rsidRPr="00F52E91">
        <w:rPr>
          <w:i/>
          <w:iCs/>
        </w:rPr>
        <w:t>Instruction: Fill in all four (4) vote-count fields below. If none, indicate “0” for that field.</w:t>
      </w:r>
      <w:r w:rsidRPr="00F52E91">
        <w:t>]</w:t>
      </w:r>
    </w:p>
    <w:p w14:paraId="710448D8" w14:textId="5AD907DD" w:rsidR="00A87619" w:rsidRDefault="007D4C5D" w:rsidP="00A87619">
      <w:r>
        <w:t>AYES</w:t>
      </w:r>
      <w:r w:rsidR="0096340B">
        <w:t>: _______</w:t>
      </w:r>
      <w:r>
        <w:tab/>
      </w:r>
      <w:r>
        <w:tab/>
      </w:r>
      <w:r>
        <w:tab/>
      </w:r>
      <w:r w:rsidR="008516AF">
        <w:tab/>
      </w:r>
      <w:r>
        <w:t>NOES</w:t>
      </w:r>
      <w:r w:rsidR="0096340B">
        <w:t>: _______</w:t>
      </w:r>
    </w:p>
    <w:p w14:paraId="76D55C3F" w14:textId="530F96FB" w:rsidR="007D4C5D" w:rsidRDefault="0096340B" w:rsidP="008516AF">
      <w:pPr>
        <w:spacing w:after="960"/>
      </w:pPr>
      <w:r>
        <w:t>ABSENT: _______</w:t>
      </w:r>
      <w:r>
        <w:tab/>
      </w:r>
      <w:r>
        <w:tab/>
      </w:r>
      <w:r>
        <w:tab/>
      </w:r>
      <w:r w:rsidR="008516AF">
        <w:tab/>
      </w:r>
      <w:r>
        <w:t>ABSTAIN: _______</w:t>
      </w:r>
    </w:p>
    <w:p w14:paraId="435F6BF0" w14:textId="79064CEF" w:rsidR="0096340B" w:rsidRDefault="0096340B" w:rsidP="0096340B">
      <w:pPr>
        <w:spacing w:after="0" w:line="240" w:lineRule="auto"/>
      </w:pPr>
      <w:r>
        <w:tab/>
      </w:r>
      <w:r>
        <w:tab/>
      </w:r>
      <w:r>
        <w:tab/>
      </w:r>
      <w:r>
        <w:tab/>
      </w:r>
      <w:r>
        <w:tab/>
      </w:r>
      <w:r w:rsidR="008516AF">
        <w:tab/>
      </w:r>
      <w:r>
        <w:t>______________________________</w:t>
      </w:r>
      <w:r w:rsidR="008516AF">
        <w:t>______</w:t>
      </w:r>
    </w:p>
    <w:p w14:paraId="31EF6B0B" w14:textId="1C94BE07" w:rsidR="0096340B" w:rsidRDefault="0096340B" w:rsidP="0096340B">
      <w:pPr>
        <w:spacing w:after="0" w:line="240" w:lineRule="auto"/>
      </w:pPr>
      <w:r>
        <w:tab/>
      </w:r>
      <w:r>
        <w:tab/>
      </w:r>
      <w:r>
        <w:tab/>
      </w:r>
      <w:r>
        <w:tab/>
      </w:r>
      <w:r>
        <w:tab/>
      </w:r>
      <w:r w:rsidR="008516AF">
        <w:tab/>
      </w:r>
      <w:r>
        <w:t xml:space="preserve">Name and Title </w:t>
      </w:r>
    </w:p>
    <w:p w14:paraId="0E85D996" w14:textId="2BF83CE1" w:rsidR="0096340B" w:rsidRDefault="0096340B" w:rsidP="008516AF">
      <w:pPr>
        <w:ind w:left="3600" w:firstLine="720"/>
      </w:pPr>
      <w:r>
        <w:t>[City Council or Board of Supervisors]</w:t>
      </w:r>
    </w:p>
    <w:p w14:paraId="4A9A77F0" w14:textId="77777777" w:rsidR="008516AF" w:rsidRPr="008516AF" w:rsidRDefault="008516AF" w:rsidP="008516AF">
      <w:pPr>
        <w:spacing w:before="720"/>
        <w:rPr>
          <w:b/>
          <w:bCs/>
        </w:rPr>
      </w:pPr>
      <w:r w:rsidRPr="008516AF">
        <w:rPr>
          <w:b/>
          <w:bCs/>
        </w:rPr>
        <w:t xml:space="preserve">STATE OF CALIFORNIA </w:t>
      </w:r>
    </w:p>
    <w:p w14:paraId="22F81D1D" w14:textId="2CCFF85C" w:rsidR="008516AF" w:rsidRDefault="008516AF" w:rsidP="008516AF">
      <w:r>
        <w:t>[</w:t>
      </w:r>
      <w:r w:rsidRPr="008516AF">
        <w:rPr>
          <w:i/>
          <w:iCs/>
        </w:rPr>
        <w:t>City or County</w:t>
      </w:r>
      <w:r>
        <w:t>] of _____________________</w:t>
      </w:r>
    </w:p>
    <w:p w14:paraId="0D5BE82A" w14:textId="77777777" w:rsidR="00B8030F" w:rsidRDefault="008516AF" w:rsidP="00A84220">
      <w:pPr>
        <w:spacing w:after="600"/>
      </w:pPr>
      <w:r>
        <w:t>I, _________________, [</w:t>
      </w:r>
      <w:r w:rsidRPr="008516AF">
        <w:rPr>
          <w:i/>
          <w:iCs/>
        </w:rPr>
        <w:t>City or County</w:t>
      </w:r>
      <w:r>
        <w:t>] Clerk of the [</w:t>
      </w:r>
      <w:r w:rsidRPr="008516AF">
        <w:rPr>
          <w:i/>
          <w:iCs/>
        </w:rPr>
        <w:t>City or County</w:t>
      </w:r>
      <w:r>
        <w:t xml:space="preserve">] of </w:t>
      </w:r>
      <w:r w:rsidR="00D251A4">
        <w:t>____________</w:t>
      </w:r>
      <w:r>
        <w:t xml:space="preserve">, State of California, hereby certify the above and foregoing to be a full, true and correct copy of a resolution adopted by said [City Council or Board of Supervisors, as applicable] on this </w:t>
      </w:r>
      <w:r w:rsidR="00D251A4">
        <w:t>_____</w:t>
      </w:r>
      <w:r>
        <w:t xml:space="preserve"> day  of </w:t>
      </w:r>
      <w:r w:rsidR="00D251A4">
        <w:t>__________</w:t>
      </w:r>
      <w:r>
        <w:t xml:space="preserve"> , 20 </w:t>
      </w:r>
      <w:r w:rsidR="00D251A4">
        <w:t>__</w:t>
      </w:r>
      <w:r>
        <w:t>_ .</w:t>
      </w:r>
    </w:p>
    <w:p w14:paraId="19E63DAB" w14:textId="2CBF16E3" w:rsidR="00B8030F" w:rsidRDefault="00B8030F" w:rsidP="00B8030F">
      <w:pPr>
        <w:spacing w:after="0" w:line="240" w:lineRule="auto"/>
      </w:pPr>
      <w:r>
        <w:tab/>
      </w:r>
      <w:r>
        <w:tab/>
      </w:r>
      <w:r>
        <w:tab/>
      </w:r>
      <w:r>
        <w:tab/>
      </w:r>
      <w:r w:rsidR="00395622">
        <w:tab/>
      </w:r>
      <w:r>
        <w:t>____________________________________</w:t>
      </w:r>
      <w:r w:rsidR="00395622">
        <w:t>_______</w:t>
      </w:r>
    </w:p>
    <w:p w14:paraId="30D89B9E" w14:textId="3024D347" w:rsidR="00B8030F" w:rsidRDefault="00B8030F" w:rsidP="00395622">
      <w:pPr>
        <w:spacing w:after="0"/>
      </w:pPr>
      <w:r>
        <w:tab/>
      </w:r>
      <w:r>
        <w:tab/>
      </w:r>
      <w:r>
        <w:tab/>
      </w:r>
      <w:r>
        <w:tab/>
      </w:r>
      <w:r>
        <w:tab/>
      </w:r>
      <w:r w:rsidRPr="00B8030F">
        <w:t>Name, [</w:t>
      </w:r>
      <w:r w:rsidRPr="00B8030F">
        <w:rPr>
          <w:i/>
          <w:iCs/>
        </w:rPr>
        <w:t>City or County</w:t>
      </w:r>
      <w:r w:rsidRPr="00B8030F">
        <w:t>] Clerk of the [</w:t>
      </w:r>
      <w:r w:rsidRPr="00B8030F">
        <w:rPr>
          <w:i/>
          <w:iCs/>
        </w:rPr>
        <w:t>City or County</w:t>
      </w:r>
      <w:r w:rsidRPr="00B8030F">
        <w:t>] of</w:t>
      </w:r>
    </w:p>
    <w:p w14:paraId="00D6D5B8" w14:textId="39DDD44A" w:rsidR="00B8030F" w:rsidRDefault="00395622" w:rsidP="00021849">
      <w:pPr>
        <w:spacing w:after="360"/>
      </w:pPr>
      <w:r>
        <w:tab/>
      </w:r>
      <w:r>
        <w:tab/>
      </w:r>
      <w:r>
        <w:tab/>
      </w:r>
      <w:r>
        <w:tab/>
      </w:r>
      <w:r>
        <w:tab/>
        <w:t>_____________________, State of California</w:t>
      </w:r>
    </w:p>
    <w:p w14:paraId="67C0D7AD" w14:textId="35BEF0DF" w:rsidR="00395622" w:rsidRDefault="00395622" w:rsidP="00395622">
      <w:pPr>
        <w:spacing w:after="0" w:line="240" w:lineRule="auto"/>
      </w:pPr>
      <w:r>
        <w:tab/>
      </w:r>
      <w:r>
        <w:tab/>
      </w:r>
      <w:r>
        <w:tab/>
      </w:r>
      <w:r>
        <w:tab/>
      </w:r>
      <w:r>
        <w:tab/>
        <w:t>By: _____________________________</w:t>
      </w:r>
    </w:p>
    <w:p w14:paraId="6C1EE7C1" w14:textId="328392F8" w:rsidR="00395622" w:rsidRDefault="00395622" w:rsidP="00021849">
      <w:pPr>
        <w:tabs>
          <w:tab w:val="left" w:pos="4050"/>
        </w:tabs>
        <w:spacing w:after="0" w:line="240" w:lineRule="auto"/>
      </w:pPr>
      <w:r>
        <w:tab/>
        <w:t xml:space="preserve">Name and Title </w:t>
      </w:r>
    </w:p>
    <w:p w14:paraId="0E25DBD9" w14:textId="2931F2A7" w:rsidR="00395622" w:rsidRDefault="00021849" w:rsidP="00021849">
      <w:pPr>
        <w:spacing w:before="360"/>
      </w:pPr>
      <w:r w:rsidRPr="00021849">
        <w:t>(</w:t>
      </w:r>
      <w:r w:rsidRPr="00021849">
        <w:rPr>
          <w:i/>
          <w:iCs/>
        </w:rPr>
        <w:t>Note: The attesting officer cannot be the person identified in the Resolution as the authorized signer.</w:t>
      </w:r>
      <w:r w:rsidRPr="00021849">
        <w:t>)</w:t>
      </w:r>
    </w:p>
    <w:sectPr w:rsidR="00395622" w:rsidSect="007101FD">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9130" w14:textId="77777777" w:rsidR="008A3F3F" w:rsidRDefault="008A3F3F" w:rsidP="008B6DEE">
      <w:r>
        <w:separator/>
      </w:r>
    </w:p>
  </w:endnote>
  <w:endnote w:type="continuationSeparator" w:id="0">
    <w:p w14:paraId="20F89D22" w14:textId="77777777" w:rsidR="008A3F3F" w:rsidRDefault="008A3F3F" w:rsidP="008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Regular">
    <w:altName w:val="Calibri"/>
    <w:panose1 w:val="00000000000000000000"/>
    <w:charset w:val="4D"/>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DM Sans Bold">
    <w:altName w:val="Calibri"/>
    <w:panose1 w:val="00000000000000000000"/>
    <w:charset w:val="4D"/>
    <w:family w:val="auto"/>
    <w:pitch w:val="variable"/>
    <w:sig w:usb0="8000002F" w:usb1="4000204B" w:usb2="00000000" w:usb3="00000000" w:csb0="00000093" w:csb1="00000000"/>
  </w:font>
  <w:font w:name="Times New Roman (Body CS)">
    <w:altName w:val="Times New Roman"/>
    <w:charset w:val="00"/>
    <w:family w:val="roman"/>
    <w:pitch w:val="variable"/>
    <w:sig w:usb0="E0002AEF" w:usb1="C0007841"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70"/>
    </w:tblGrid>
    <w:tr w:rsidR="005A58E2" w14:paraId="78194ECC" w14:textId="4FF79B0D" w:rsidTr="00A7646F">
      <w:tc>
        <w:tcPr>
          <w:tcW w:w="6480" w:type="dxa"/>
        </w:tcPr>
        <w:p w14:paraId="0B1EC23C" w14:textId="77777777" w:rsidR="005A58E2" w:rsidRDefault="005A58E2" w:rsidP="005A58E2">
          <w:pPr>
            <w:spacing w:after="0" w:line="240" w:lineRule="auto"/>
          </w:pPr>
          <w:r>
            <w:t>Department of Housing and Community Development</w:t>
          </w:r>
        </w:p>
        <w:p w14:paraId="51666F65" w14:textId="5AB1B012" w:rsidR="005A58E2" w:rsidRPr="005A58E2" w:rsidRDefault="005A58E2" w:rsidP="005A58E2">
          <w:pPr>
            <w:spacing w:after="0" w:line="240" w:lineRule="auto"/>
          </w:pPr>
          <w:r>
            <w:t xml:space="preserve">Revised </w:t>
          </w:r>
          <w:r w:rsidR="00A84220">
            <w:t>5</w:t>
          </w:r>
          <w:r>
            <w:t>/</w:t>
          </w:r>
          <w:r w:rsidR="00A84220">
            <w:t>11</w:t>
          </w:r>
          <w:r>
            <w:t>/2022</w:t>
          </w:r>
        </w:p>
      </w:tc>
      <w:tc>
        <w:tcPr>
          <w:tcW w:w="2870" w:type="dxa"/>
        </w:tcPr>
        <w:p w14:paraId="61CC5D04" w14:textId="69041D6F" w:rsidR="005A58E2" w:rsidRDefault="005A58E2" w:rsidP="00A7646F">
          <w:pPr>
            <w:spacing w:line="240" w:lineRule="auto"/>
            <w:jc w:val="right"/>
          </w:pPr>
          <w:r>
            <w:t>CDBG-CV</w:t>
          </w:r>
          <w:r w:rsidR="00324D01">
            <w:t>2 &amp; CV3</w:t>
          </w:r>
          <w:r>
            <w:t xml:space="preserve"> NOFA</w:t>
          </w:r>
        </w:p>
      </w:tc>
    </w:tr>
  </w:tbl>
  <w:p w14:paraId="1192E604" w14:textId="61A99DF1" w:rsidR="007A588E" w:rsidRPr="005A58E2" w:rsidRDefault="007A588E" w:rsidP="005A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C15" w14:textId="77777777" w:rsidR="008A3F3F" w:rsidRDefault="008A3F3F" w:rsidP="008B6DEE">
      <w:r>
        <w:separator/>
      </w:r>
    </w:p>
  </w:footnote>
  <w:footnote w:type="continuationSeparator" w:id="0">
    <w:p w14:paraId="1F950BE5" w14:textId="77777777" w:rsidR="008A3F3F" w:rsidRDefault="008A3F3F" w:rsidP="008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5779C" w14:paraId="0FC6AB79" w14:textId="77777777" w:rsidTr="005A58E2">
      <w:tc>
        <w:tcPr>
          <w:tcW w:w="3116" w:type="dxa"/>
        </w:tcPr>
        <w:p w14:paraId="4EC420F3" w14:textId="53ACEAC4" w:rsidR="0095779C" w:rsidRDefault="0095779C" w:rsidP="00802EB9">
          <w:pPr>
            <w:pStyle w:val="Header"/>
            <w:spacing w:after="0"/>
          </w:pPr>
          <w:r>
            <w:rPr>
              <w:noProof/>
              <w:sz w:val="28"/>
              <w:szCs w:val="24"/>
            </w:rPr>
            <w:drawing>
              <wp:inline distT="0" distB="0" distL="0" distR="0" wp14:anchorId="2BB748AE" wp14:editId="316C0F22">
                <wp:extent cx="777240" cy="777240"/>
                <wp:effectExtent l="0" t="0" r="3810" b="3810"/>
                <wp:docPr id="3" name="Picture 3" descr="HCD 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CD logo/seal"/>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tc>
      <w:tc>
        <w:tcPr>
          <w:tcW w:w="3117" w:type="dxa"/>
          <w:vAlign w:val="bottom"/>
        </w:tcPr>
        <w:p w14:paraId="5530F3DA" w14:textId="0F13213B" w:rsidR="0095779C" w:rsidRPr="0095779C" w:rsidRDefault="0095779C" w:rsidP="0095779C">
          <w:pPr>
            <w:pStyle w:val="Header"/>
            <w:spacing w:after="0"/>
            <w:jc w:val="center"/>
            <w:rPr>
              <w:b/>
              <w:bCs/>
            </w:rPr>
          </w:pPr>
          <w:r w:rsidRPr="0095779C">
            <w:rPr>
              <w:b/>
              <w:bCs/>
            </w:rPr>
            <w:t>APPENDIX D</w:t>
          </w:r>
        </w:p>
      </w:tc>
      <w:tc>
        <w:tcPr>
          <w:tcW w:w="3117" w:type="dxa"/>
          <w:vAlign w:val="bottom"/>
        </w:tcPr>
        <w:p w14:paraId="5207C969" w14:textId="30CF571A" w:rsidR="0095779C" w:rsidRDefault="005A58E2" w:rsidP="0095779C">
          <w:pPr>
            <w:pStyle w:val="Header"/>
            <w:spacing w:after="0"/>
            <w:jc w:val="right"/>
          </w:pPr>
          <w:r>
            <w:fldChar w:fldCharType="begin"/>
          </w:r>
          <w:r>
            <w:instrText xml:space="preserve"> PAGE   \* MERGEFORMAT </w:instrText>
          </w:r>
          <w:r>
            <w:fldChar w:fldCharType="separate"/>
          </w:r>
          <w:r>
            <w:rPr>
              <w:noProof/>
            </w:rPr>
            <w:t>1</w:t>
          </w:r>
          <w:r>
            <w:rPr>
              <w:noProof/>
            </w:rPr>
            <w:fldChar w:fldCharType="end"/>
          </w:r>
        </w:p>
      </w:tc>
    </w:tr>
  </w:tbl>
  <w:p w14:paraId="7D45E4E5" w14:textId="16CD2393" w:rsidR="00BE7F07" w:rsidRPr="000C76F9" w:rsidRDefault="00BE7F07" w:rsidP="00802EB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9F"/>
    <w:multiLevelType w:val="hybridMultilevel"/>
    <w:tmpl w:val="1356527C"/>
    <w:lvl w:ilvl="0" w:tplc="E59AE3CE">
      <w:start w:val="1"/>
      <w:numFmt w:val="bullet"/>
      <w:pStyle w:val="Checkboxbullet"/>
      <w:lvlText w:val="o"/>
      <w:lvlJc w:val="left"/>
      <w:pPr>
        <w:ind w:left="1080" w:hanging="360"/>
      </w:pPr>
      <w:rPr>
        <w:rFonts w:ascii="Wingdings" w:hAnsi="Wingdings"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3D11A1"/>
    <w:multiLevelType w:val="hybridMultilevel"/>
    <w:tmpl w:val="2788DF3C"/>
    <w:lvl w:ilvl="0" w:tplc="7E74BC4C">
      <w:start w:val="1"/>
      <w:numFmt w:val="bullet"/>
      <w:pStyle w:val="Bullets"/>
      <w:lvlText w:val="n"/>
      <w:lvlJc w:val="left"/>
      <w:pPr>
        <w:ind w:left="720" w:hanging="360"/>
      </w:pPr>
      <w:rPr>
        <w:rFonts w:ascii="Wingdings" w:hAnsi="Wingdings" w:hint="default"/>
        <w:color w:val="3396C0" w:themeColor="tex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4C2A"/>
    <w:multiLevelType w:val="hybridMultilevel"/>
    <w:tmpl w:val="FC48DFDE"/>
    <w:lvl w:ilvl="0" w:tplc="805A7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1813"/>
    <w:multiLevelType w:val="hybridMultilevel"/>
    <w:tmpl w:val="161ECBC2"/>
    <w:lvl w:ilvl="0" w:tplc="F45AB3A4">
      <w:start w:val="1"/>
      <w:numFmt w:val="bullet"/>
      <w:pStyle w:val="Form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46E8"/>
    <w:multiLevelType w:val="hybridMultilevel"/>
    <w:tmpl w:val="42FE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90C40"/>
    <w:multiLevelType w:val="multilevel"/>
    <w:tmpl w:val="4594A5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02197830">
    <w:abstractNumId w:val="5"/>
  </w:num>
  <w:num w:numId="2" w16cid:durableId="986669469">
    <w:abstractNumId w:val="2"/>
  </w:num>
  <w:num w:numId="3" w16cid:durableId="1901863303">
    <w:abstractNumId w:val="3"/>
  </w:num>
  <w:num w:numId="4" w16cid:durableId="943421340">
    <w:abstractNumId w:val="1"/>
  </w:num>
  <w:num w:numId="5" w16cid:durableId="1419449331">
    <w:abstractNumId w:val="0"/>
  </w:num>
  <w:num w:numId="6" w16cid:durableId="160047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19"/>
    <w:rsid w:val="00002DBE"/>
    <w:rsid w:val="00003E97"/>
    <w:rsid w:val="00005255"/>
    <w:rsid w:val="00007A12"/>
    <w:rsid w:val="00015E4A"/>
    <w:rsid w:val="000217B0"/>
    <w:rsid w:val="00021849"/>
    <w:rsid w:val="00022081"/>
    <w:rsid w:val="0002323A"/>
    <w:rsid w:val="00023C43"/>
    <w:rsid w:val="0002482D"/>
    <w:rsid w:val="000257C7"/>
    <w:rsid w:val="000261E5"/>
    <w:rsid w:val="00027B1B"/>
    <w:rsid w:val="00035AB6"/>
    <w:rsid w:val="00042B05"/>
    <w:rsid w:val="000561BC"/>
    <w:rsid w:val="000638EC"/>
    <w:rsid w:val="000642E2"/>
    <w:rsid w:val="00066DF9"/>
    <w:rsid w:val="00067DD3"/>
    <w:rsid w:val="000708F5"/>
    <w:rsid w:val="000723ED"/>
    <w:rsid w:val="00075336"/>
    <w:rsid w:val="00075C54"/>
    <w:rsid w:val="0007723B"/>
    <w:rsid w:val="000824C6"/>
    <w:rsid w:val="00082B53"/>
    <w:rsid w:val="00085124"/>
    <w:rsid w:val="000A4FB2"/>
    <w:rsid w:val="000B2BDC"/>
    <w:rsid w:val="000B3B62"/>
    <w:rsid w:val="000B4ED2"/>
    <w:rsid w:val="000B7E41"/>
    <w:rsid w:val="000C128D"/>
    <w:rsid w:val="000C1C1D"/>
    <w:rsid w:val="000C76F9"/>
    <w:rsid w:val="000D0534"/>
    <w:rsid w:val="000D1E2D"/>
    <w:rsid w:val="000D5144"/>
    <w:rsid w:val="000E0FDD"/>
    <w:rsid w:val="000E3748"/>
    <w:rsid w:val="000E7F10"/>
    <w:rsid w:val="000F3B3B"/>
    <w:rsid w:val="0010176F"/>
    <w:rsid w:val="00101B3B"/>
    <w:rsid w:val="001046BA"/>
    <w:rsid w:val="00106E6B"/>
    <w:rsid w:val="0011291E"/>
    <w:rsid w:val="001134EB"/>
    <w:rsid w:val="00114C0A"/>
    <w:rsid w:val="00121410"/>
    <w:rsid w:val="00125D28"/>
    <w:rsid w:val="00130AFD"/>
    <w:rsid w:val="00131530"/>
    <w:rsid w:val="00131D7E"/>
    <w:rsid w:val="0013299E"/>
    <w:rsid w:val="0013414D"/>
    <w:rsid w:val="001424B7"/>
    <w:rsid w:val="0014473E"/>
    <w:rsid w:val="00150B31"/>
    <w:rsid w:val="001510AA"/>
    <w:rsid w:val="00154D3E"/>
    <w:rsid w:val="00161A4B"/>
    <w:rsid w:val="00164568"/>
    <w:rsid w:val="00165428"/>
    <w:rsid w:val="00165A27"/>
    <w:rsid w:val="0016709B"/>
    <w:rsid w:val="00170132"/>
    <w:rsid w:val="00171A70"/>
    <w:rsid w:val="00172446"/>
    <w:rsid w:val="00173917"/>
    <w:rsid w:val="00180406"/>
    <w:rsid w:val="00182448"/>
    <w:rsid w:val="00183EA0"/>
    <w:rsid w:val="00191295"/>
    <w:rsid w:val="0019206B"/>
    <w:rsid w:val="001A0FFE"/>
    <w:rsid w:val="001A206B"/>
    <w:rsid w:val="001A40DB"/>
    <w:rsid w:val="001C03C0"/>
    <w:rsid w:val="001C44BA"/>
    <w:rsid w:val="001C6AF3"/>
    <w:rsid w:val="001D1269"/>
    <w:rsid w:val="001D191F"/>
    <w:rsid w:val="001D68DC"/>
    <w:rsid w:val="001E26F4"/>
    <w:rsid w:val="001F1479"/>
    <w:rsid w:val="001F1A88"/>
    <w:rsid w:val="001F2705"/>
    <w:rsid w:val="00201110"/>
    <w:rsid w:val="002016CB"/>
    <w:rsid w:val="0020551B"/>
    <w:rsid w:val="00212ED4"/>
    <w:rsid w:val="00216BE6"/>
    <w:rsid w:val="00232FA1"/>
    <w:rsid w:val="0023545E"/>
    <w:rsid w:val="002530BC"/>
    <w:rsid w:val="00254818"/>
    <w:rsid w:val="00257C4D"/>
    <w:rsid w:val="00262E5B"/>
    <w:rsid w:val="00263D27"/>
    <w:rsid w:val="00263D68"/>
    <w:rsid w:val="002701AF"/>
    <w:rsid w:val="00275957"/>
    <w:rsid w:val="00293C5B"/>
    <w:rsid w:val="002A3BB8"/>
    <w:rsid w:val="002B000C"/>
    <w:rsid w:val="002B2038"/>
    <w:rsid w:val="002B562D"/>
    <w:rsid w:val="002B6AE3"/>
    <w:rsid w:val="002B6CA6"/>
    <w:rsid w:val="002C3D8C"/>
    <w:rsid w:val="002D3B26"/>
    <w:rsid w:val="002E2E17"/>
    <w:rsid w:val="002F427B"/>
    <w:rsid w:val="00304772"/>
    <w:rsid w:val="00305C4B"/>
    <w:rsid w:val="00312A1C"/>
    <w:rsid w:val="003131B3"/>
    <w:rsid w:val="00323472"/>
    <w:rsid w:val="003234D1"/>
    <w:rsid w:val="00324D01"/>
    <w:rsid w:val="00325F2C"/>
    <w:rsid w:val="003268C5"/>
    <w:rsid w:val="00326E80"/>
    <w:rsid w:val="0033290C"/>
    <w:rsid w:val="00334D9B"/>
    <w:rsid w:val="003428A2"/>
    <w:rsid w:val="0034752D"/>
    <w:rsid w:val="00351237"/>
    <w:rsid w:val="00353C49"/>
    <w:rsid w:val="0035498F"/>
    <w:rsid w:val="0036344A"/>
    <w:rsid w:val="0037088E"/>
    <w:rsid w:val="00391AC7"/>
    <w:rsid w:val="00394522"/>
    <w:rsid w:val="00395622"/>
    <w:rsid w:val="003A7AB6"/>
    <w:rsid w:val="003B00D3"/>
    <w:rsid w:val="003B411A"/>
    <w:rsid w:val="003C5E29"/>
    <w:rsid w:val="003C7E68"/>
    <w:rsid w:val="003D38F1"/>
    <w:rsid w:val="003D65DA"/>
    <w:rsid w:val="003D6CD0"/>
    <w:rsid w:val="003E44D0"/>
    <w:rsid w:val="003F2F8A"/>
    <w:rsid w:val="003F3A3B"/>
    <w:rsid w:val="00404CE5"/>
    <w:rsid w:val="004079B2"/>
    <w:rsid w:val="00407C8A"/>
    <w:rsid w:val="0041639D"/>
    <w:rsid w:val="00417E47"/>
    <w:rsid w:val="004206A2"/>
    <w:rsid w:val="00421457"/>
    <w:rsid w:val="00421B5B"/>
    <w:rsid w:val="00422717"/>
    <w:rsid w:val="004279FA"/>
    <w:rsid w:val="00447925"/>
    <w:rsid w:val="00447E0C"/>
    <w:rsid w:val="004500FB"/>
    <w:rsid w:val="004558AC"/>
    <w:rsid w:val="00461F93"/>
    <w:rsid w:val="004643BE"/>
    <w:rsid w:val="0046590E"/>
    <w:rsid w:val="00471571"/>
    <w:rsid w:val="00475737"/>
    <w:rsid w:val="004828B0"/>
    <w:rsid w:val="004859EA"/>
    <w:rsid w:val="004948E5"/>
    <w:rsid w:val="00494B17"/>
    <w:rsid w:val="004A6C42"/>
    <w:rsid w:val="004C3948"/>
    <w:rsid w:val="004D3111"/>
    <w:rsid w:val="004E0BAF"/>
    <w:rsid w:val="004E229C"/>
    <w:rsid w:val="004E4626"/>
    <w:rsid w:val="004F2E89"/>
    <w:rsid w:val="004F5F7F"/>
    <w:rsid w:val="00503815"/>
    <w:rsid w:val="00507AFE"/>
    <w:rsid w:val="005135FD"/>
    <w:rsid w:val="00514FFC"/>
    <w:rsid w:val="0052178B"/>
    <w:rsid w:val="005304C0"/>
    <w:rsid w:val="00531169"/>
    <w:rsid w:val="00532EE8"/>
    <w:rsid w:val="00547A28"/>
    <w:rsid w:val="00556A00"/>
    <w:rsid w:val="00560CFD"/>
    <w:rsid w:val="00563E35"/>
    <w:rsid w:val="00566DA9"/>
    <w:rsid w:val="005728D8"/>
    <w:rsid w:val="0057319D"/>
    <w:rsid w:val="0057346C"/>
    <w:rsid w:val="0057550D"/>
    <w:rsid w:val="0058109F"/>
    <w:rsid w:val="00582D41"/>
    <w:rsid w:val="00584974"/>
    <w:rsid w:val="0059016D"/>
    <w:rsid w:val="00593161"/>
    <w:rsid w:val="0059419E"/>
    <w:rsid w:val="005A4FCE"/>
    <w:rsid w:val="005A58E2"/>
    <w:rsid w:val="005A7671"/>
    <w:rsid w:val="005C4A65"/>
    <w:rsid w:val="005C4CD5"/>
    <w:rsid w:val="005C53D6"/>
    <w:rsid w:val="005D6EE4"/>
    <w:rsid w:val="005E3B69"/>
    <w:rsid w:val="005E5E3A"/>
    <w:rsid w:val="005E63EA"/>
    <w:rsid w:val="005E643E"/>
    <w:rsid w:val="005F5103"/>
    <w:rsid w:val="00601F07"/>
    <w:rsid w:val="00610147"/>
    <w:rsid w:val="00612BC3"/>
    <w:rsid w:val="00613FFB"/>
    <w:rsid w:val="00631B29"/>
    <w:rsid w:val="00636D24"/>
    <w:rsid w:val="00650677"/>
    <w:rsid w:val="00653259"/>
    <w:rsid w:val="00654A7E"/>
    <w:rsid w:val="00660B60"/>
    <w:rsid w:val="00665BAA"/>
    <w:rsid w:val="00673ADD"/>
    <w:rsid w:val="006747C1"/>
    <w:rsid w:val="006938EA"/>
    <w:rsid w:val="006A67C9"/>
    <w:rsid w:val="006B0287"/>
    <w:rsid w:val="006B55D0"/>
    <w:rsid w:val="006C0951"/>
    <w:rsid w:val="006C3309"/>
    <w:rsid w:val="006C6EEB"/>
    <w:rsid w:val="006D0686"/>
    <w:rsid w:val="006D0B20"/>
    <w:rsid w:val="006D2ACE"/>
    <w:rsid w:val="006D3F4B"/>
    <w:rsid w:val="006D6B91"/>
    <w:rsid w:val="006D7509"/>
    <w:rsid w:val="006E1060"/>
    <w:rsid w:val="006E2A63"/>
    <w:rsid w:val="006F2C59"/>
    <w:rsid w:val="00701F1F"/>
    <w:rsid w:val="00702D4B"/>
    <w:rsid w:val="00705A6C"/>
    <w:rsid w:val="007101FD"/>
    <w:rsid w:val="00714FDF"/>
    <w:rsid w:val="00733397"/>
    <w:rsid w:val="00741520"/>
    <w:rsid w:val="007461A0"/>
    <w:rsid w:val="00747412"/>
    <w:rsid w:val="0076063B"/>
    <w:rsid w:val="0076115F"/>
    <w:rsid w:val="00766DE5"/>
    <w:rsid w:val="00770734"/>
    <w:rsid w:val="00782344"/>
    <w:rsid w:val="007A1050"/>
    <w:rsid w:val="007A588E"/>
    <w:rsid w:val="007A5BFC"/>
    <w:rsid w:val="007B0D01"/>
    <w:rsid w:val="007B1F89"/>
    <w:rsid w:val="007B209E"/>
    <w:rsid w:val="007B711C"/>
    <w:rsid w:val="007C573E"/>
    <w:rsid w:val="007D4C5D"/>
    <w:rsid w:val="007E0C72"/>
    <w:rsid w:val="007E21A8"/>
    <w:rsid w:val="007E2221"/>
    <w:rsid w:val="007E4EC8"/>
    <w:rsid w:val="007E54B7"/>
    <w:rsid w:val="007E594A"/>
    <w:rsid w:val="007E66E0"/>
    <w:rsid w:val="007F20A2"/>
    <w:rsid w:val="007F449F"/>
    <w:rsid w:val="00802A13"/>
    <w:rsid w:val="00802EB9"/>
    <w:rsid w:val="0082171C"/>
    <w:rsid w:val="0082432F"/>
    <w:rsid w:val="00826CEF"/>
    <w:rsid w:val="008325C2"/>
    <w:rsid w:val="00840777"/>
    <w:rsid w:val="00844CA5"/>
    <w:rsid w:val="00844F21"/>
    <w:rsid w:val="00845DA8"/>
    <w:rsid w:val="00847A6C"/>
    <w:rsid w:val="008516AF"/>
    <w:rsid w:val="00857741"/>
    <w:rsid w:val="008631E9"/>
    <w:rsid w:val="008713EC"/>
    <w:rsid w:val="0087303A"/>
    <w:rsid w:val="00877099"/>
    <w:rsid w:val="008815DE"/>
    <w:rsid w:val="00883E18"/>
    <w:rsid w:val="00883F1A"/>
    <w:rsid w:val="00892E6C"/>
    <w:rsid w:val="00894EF1"/>
    <w:rsid w:val="008A3F3F"/>
    <w:rsid w:val="008B492F"/>
    <w:rsid w:val="008B6DEE"/>
    <w:rsid w:val="008C6E1C"/>
    <w:rsid w:val="008D7FFA"/>
    <w:rsid w:val="008E5111"/>
    <w:rsid w:val="008F4740"/>
    <w:rsid w:val="00903E02"/>
    <w:rsid w:val="00914F5B"/>
    <w:rsid w:val="00920117"/>
    <w:rsid w:val="00921242"/>
    <w:rsid w:val="00923E07"/>
    <w:rsid w:val="00925077"/>
    <w:rsid w:val="00944172"/>
    <w:rsid w:val="0095690C"/>
    <w:rsid w:val="00957107"/>
    <w:rsid w:val="00957633"/>
    <w:rsid w:val="0095779C"/>
    <w:rsid w:val="009577CF"/>
    <w:rsid w:val="00961393"/>
    <w:rsid w:val="00961D58"/>
    <w:rsid w:val="00962057"/>
    <w:rsid w:val="0096226A"/>
    <w:rsid w:val="009630E6"/>
    <w:rsid w:val="0096340B"/>
    <w:rsid w:val="00964A16"/>
    <w:rsid w:val="00970F5E"/>
    <w:rsid w:val="009715EB"/>
    <w:rsid w:val="00971F29"/>
    <w:rsid w:val="0097228C"/>
    <w:rsid w:val="009731BF"/>
    <w:rsid w:val="00982451"/>
    <w:rsid w:val="00991319"/>
    <w:rsid w:val="00995A71"/>
    <w:rsid w:val="009A6C93"/>
    <w:rsid w:val="009B0CE3"/>
    <w:rsid w:val="009B1090"/>
    <w:rsid w:val="009B2A7F"/>
    <w:rsid w:val="009D023E"/>
    <w:rsid w:val="009D24C5"/>
    <w:rsid w:val="009D53BB"/>
    <w:rsid w:val="009D7E2B"/>
    <w:rsid w:val="009E2660"/>
    <w:rsid w:val="009E3A2D"/>
    <w:rsid w:val="009F1A18"/>
    <w:rsid w:val="009F385F"/>
    <w:rsid w:val="00A02578"/>
    <w:rsid w:val="00A04978"/>
    <w:rsid w:val="00A10483"/>
    <w:rsid w:val="00A116C3"/>
    <w:rsid w:val="00A11A00"/>
    <w:rsid w:val="00A11AD0"/>
    <w:rsid w:val="00A16988"/>
    <w:rsid w:val="00A236B9"/>
    <w:rsid w:val="00A24771"/>
    <w:rsid w:val="00A27A7A"/>
    <w:rsid w:val="00A27F7F"/>
    <w:rsid w:val="00A3065C"/>
    <w:rsid w:val="00A33C6E"/>
    <w:rsid w:val="00A345A9"/>
    <w:rsid w:val="00A45B93"/>
    <w:rsid w:val="00A474CB"/>
    <w:rsid w:val="00A51B04"/>
    <w:rsid w:val="00A53B4F"/>
    <w:rsid w:val="00A570FF"/>
    <w:rsid w:val="00A658F2"/>
    <w:rsid w:val="00A72257"/>
    <w:rsid w:val="00A751BE"/>
    <w:rsid w:val="00A75427"/>
    <w:rsid w:val="00A75987"/>
    <w:rsid w:val="00A7646E"/>
    <w:rsid w:val="00A7646F"/>
    <w:rsid w:val="00A806DF"/>
    <w:rsid w:val="00A84220"/>
    <w:rsid w:val="00A87619"/>
    <w:rsid w:val="00AA3FEE"/>
    <w:rsid w:val="00AA5423"/>
    <w:rsid w:val="00AB1057"/>
    <w:rsid w:val="00AB6EB0"/>
    <w:rsid w:val="00AC0FAD"/>
    <w:rsid w:val="00AC485C"/>
    <w:rsid w:val="00AD6DED"/>
    <w:rsid w:val="00AE0D5A"/>
    <w:rsid w:val="00AE2287"/>
    <w:rsid w:val="00AE6096"/>
    <w:rsid w:val="00AE7606"/>
    <w:rsid w:val="00B0554A"/>
    <w:rsid w:val="00B05F39"/>
    <w:rsid w:val="00B105ED"/>
    <w:rsid w:val="00B12FFF"/>
    <w:rsid w:val="00B22674"/>
    <w:rsid w:val="00B22B62"/>
    <w:rsid w:val="00B23FF8"/>
    <w:rsid w:val="00B414E7"/>
    <w:rsid w:val="00B4739A"/>
    <w:rsid w:val="00B54334"/>
    <w:rsid w:val="00B55847"/>
    <w:rsid w:val="00B60723"/>
    <w:rsid w:val="00B65F12"/>
    <w:rsid w:val="00B674EE"/>
    <w:rsid w:val="00B8030F"/>
    <w:rsid w:val="00B81EE4"/>
    <w:rsid w:val="00B8418E"/>
    <w:rsid w:val="00B84C4F"/>
    <w:rsid w:val="00B85FBA"/>
    <w:rsid w:val="00B87FF9"/>
    <w:rsid w:val="00B9273C"/>
    <w:rsid w:val="00B94631"/>
    <w:rsid w:val="00BA0416"/>
    <w:rsid w:val="00BA339D"/>
    <w:rsid w:val="00BA4661"/>
    <w:rsid w:val="00BA510A"/>
    <w:rsid w:val="00BC2A46"/>
    <w:rsid w:val="00BE7F07"/>
    <w:rsid w:val="00C11D04"/>
    <w:rsid w:val="00C23637"/>
    <w:rsid w:val="00C3010C"/>
    <w:rsid w:val="00C337F1"/>
    <w:rsid w:val="00C50102"/>
    <w:rsid w:val="00C56B32"/>
    <w:rsid w:val="00C663EC"/>
    <w:rsid w:val="00C6665E"/>
    <w:rsid w:val="00C67774"/>
    <w:rsid w:val="00C70795"/>
    <w:rsid w:val="00C7295C"/>
    <w:rsid w:val="00C8456F"/>
    <w:rsid w:val="00C914F7"/>
    <w:rsid w:val="00C92E20"/>
    <w:rsid w:val="00C9448B"/>
    <w:rsid w:val="00C961AB"/>
    <w:rsid w:val="00CA3D55"/>
    <w:rsid w:val="00CA3DC7"/>
    <w:rsid w:val="00CA409C"/>
    <w:rsid w:val="00CA79F1"/>
    <w:rsid w:val="00CB414E"/>
    <w:rsid w:val="00CC1560"/>
    <w:rsid w:val="00CC1E10"/>
    <w:rsid w:val="00CC69FF"/>
    <w:rsid w:val="00CD1367"/>
    <w:rsid w:val="00CD2F0A"/>
    <w:rsid w:val="00CE07DA"/>
    <w:rsid w:val="00CE3473"/>
    <w:rsid w:val="00CE50C3"/>
    <w:rsid w:val="00D05369"/>
    <w:rsid w:val="00D15777"/>
    <w:rsid w:val="00D160AA"/>
    <w:rsid w:val="00D222E3"/>
    <w:rsid w:val="00D231EF"/>
    <w:rsid w:val="00D251A4"/>
    <w:rsid w:val="00D25B0C"/>
    <w:rsid w:val="00D26F03"/>
    <w:rsid w:val="00D35199"/>
    <w:rsid w:val="00D431D5"/>
    <w:rsid w:val="00D4454A"/>
    <w:rsid w:val="00D47CFF"/>
    <w:rsid w:val="00D55755"/>
    <w:rsid w:val="00D6086B"/>
    <w:rsid w:val="00D60F70"/>
    <w:rsid w:val="00D624BA"/>
    <w:rsid w:val="00D63FC5"/>
    <w:rsid w:val="00D64775"/>
    <w:rsid w:val="00D67F7E"/>
    <w:rsid w:val="00D7322E"/>
    <w:rsid w:val="00D73C0A"/>
    <w:rsid w:val="00D74EA1"/>
    <w:rsid w:val="00D86FC4"/>
    <w:rsid w:val="00D93063"/>
    <w:rsid w:val="00D94B36"/>
    <w:rsid w:val="00DB0B05"/>
    <w:rsid w:val="00DB19FD"/>
    <w:rsid w:val="00DB6477"/>
    <w:rsid w:val="00DB789E"/>
    <w:rsid w:val="00DC0274"/>
    <w:rsid w:val="00DC1608"/>
    <w:rsid w:val="00DC1C07"/>
    <w:rsid w:val="00DC6F95"/>
    <w:rsid w:val="00DD00E4"/>
    <w:rsid w:val="00DD3341"/>
    <w:rsid w:val="00DD68A5"/>
    <w:rsid w:val="00DD6D6E"/>
    <w:rsid w:val="00DD7928"/>
    <w:rsid w:val="00DE07C5"/>
    <w:rsid w:val="00DE0E36"/>
    <w:rsid w:val="00DE7430"/>
    <w:rsid w:val="00DE7804"/>
    <w:rsid w:val="00DF7D57"/>
    <w:rsid w:val="00E0248C"/>
    <w:rsid w:val="00E05513"/>
    <w:rsid w:val="00E05814"/>
    <w:rsid w:val="00E117AB"/>
    <w:rsid w:val="00E2344C"/>
    <w:rsid w:val="00E239E6"/>
    <w:rsid w:val="00E2534D"/>
    <w:rsid w:val="00E31C59"/>
    <w:rsid w:val="00E33C7D"/>
    <w:rsid w:val="00E57B48"/>
    <w:rsid w:val="00E6017C"/>
    <w:rsid w:val="00E648F7"/>
    <w:rsid w:val="00E6718D"/>
    <w:rsid w:val="00E67DA6"/>
    <w:rsid w:val="00E7161E"/>
    <w:rsid w:val="00E81B34"/>
    <w:rsid w:val="00E869F6"/>
    <w:rsid w:val="00E924CD"/>
    <w:rsid w:val="00E9261B"/>
    <w:rsid w:val="00E92B55"/>
    <w:rsid w:val="00E9402A"/>
    <w:rsid w:val="00E9529B"/>
    <w:rsid w:val="00EA17DD"/>
    <w:rsid w:val="00EA7784"/>
    <w:rsid w:val="00ED1D2C"/>
    <w:rsid w:val="00ED70CB"/>
    <w:rsid w:val="00ED7606"/>
    <w:rsid w:val="00ED7705"/>
    <w:rsid w:val="00EE116D"/>
    <w:rsid w:val="00EE4B97"/>
    <w:rsid w:val="00EE4CED"/>
    <w:rsid w:val="00EE52EC"/>
    <w:rsid w:val="00EE5F80"/>
    <w:rsid w:val="00EE6B5D"/>
    <w:rsid w:val="00F00CF2"/>
    <w:rsid w:val="00F019F1"/>
    <w:rsid w:val="00F03941"/>
    <w:rsid w:val="00F10709"/>
    <w:rsid w:val="00F131A5"/>
    <w:rsid w:val="00F141BF"/>
    <w:rsid w:val="00F21461"/>
    <w:rsid w:val="00F26E8D"/>
    <w:rsid w:val="00F34D75"/>
    <w:rsid w:val="00F35525"/>
    <w:rsid w:val="00F36610"/>
    <w:rsid w:val="00F414B0"/>
    <w:rsid w:val="00F45C75"/>
    <w:rsid w:val="00F47F76"/>
    <w:rsid w:val="00F52A94"/>
    <w:rsid w:val="00F52E91"/>
    <w:rsid w:val="00F54274"/>
    <w:rsid w:val="00F55067"/>
    <w:rsid w:val="00F672C2"/>
    <w:rsid w:val="00F77B5D"/>
    <w:rsid w:val="00F80A77"/>
    <w:rsid w:val="00F81958"/>
    <w:rsid w:val="00F82B47"/>
    <w:rsid w:val="00F90A19"/>
    <w:rsid w:val="00F90E75"/>
    <w:rsid w:val="00F90F4C"/>
    <w:rsid w:val="00F9181E"/>
    <w:rsid w:val="00F968F3"/>
    <w:rsid w:val="00FA2C02"/>
    <w:rsid w:val="00FA2FAF"/>
    <w:rsid w:val="00FA7D18"/>
    <w:rsid w:val="00FB070C"/>
    <w:rsid w:val="00FB25EB"/>
    <w:rsid w:val="00FB2E3C"/>
    <w:rsid w:val="00FC0FA1"/>
    <w:rsid w:val="00FC56F8"/>
    <w:rsid w:val="00FC7AD7"/>
    <w:rsid w:val="00FD12F6"/>
    <w:rsid w:val="00FE0FDE"/>
    <w:rsid w:val="00FE311E"/>
    <w:rsid w:val="00FE7C60"/>
    <w:rsid w:val="00FF1101"/>
    <w:rsid w:val="00FF6892"/>
    <w:rsid w:val="00FF754E"/>
    <w:rsid w:val="65FB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2F3D"/>
  <w14:defaultImageDpi w14:val="32767"/>
  <w15:chartTrackingRefBased/>
  <w15:docId w15:val="{D28D003D-09B1-4DC5-BF9B-03216F65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622"/>
    <w:pPr>
      <w:spacing w:after="120" w:line="288" w:lineRule="auto"/>
    </w:pPr>
    <w:rPr>
      <w:rFonts w:ascii="Arial" w:hAnsi="Arial"/>
      <w:szCs w:val="22"/>
    </w:rPr>
  </w:style>
  <w:style w:type="paragraph" w:styleId="Heading1">
    <w:name w:val="heading 1"/>
    <w:basedOn w:val="ICFTextwithspace"/>
    <w:next w:val="ICFTextwithspace"/>
    <w:link w:val="Heading1Char"/>
    <w:uiPriority w:val="9"/>
    <w:rsid w:val="00701F1F"/>
    <w:pPr>
      <w:keepNext/>
      <w:keepLines/>
      <w:numPr>
        <w:numId w:val="1"/>
      </w:numPr>
      <w:spacing w:after="20"/>
      <w:outlineLvl w:val="0"/>
    </w:pPr>
    <w:rPr>
      <w:rFonts w:eastAsiaTheme="majorEastAsia" w:cstheme="majorBidi"/>
      <w:b/>
      <w:color w:val="F69B11" w:themeColor="text1"/>
      <w:sz w:val="32"/>
      <w:szCs w:val="32"/>
    </w:rPr>
  </w:style>
  <w:style w:type="paragraph" w:styleId="Heading2">
    <w:name w:val="heading 2"/>
    <w:basedOn w:val="ICFTextwithspace"/>
    <w:next w:val="ICFTextwithspace"/>
    <w:link w:val="Heading2Char"/>
    <w:uiPriority w:val="9"/>
    <w:unhideWhenUsed/>
    <w:rsid w:val="003E44D0"/>
    <w:pPr>
      <w:keepNext/>
      <w:keepLines/>
      <w:numPr>
        <w:ilvl w:val="1"/>
        <w:numId w:val="1"/>
      </w:numPr>
      <w:spacing w:after="20"/>
      <w:outlineLvl w:val="1"/>
    </w:pPr>
    <w:rPr>
      <w:rFonts w:eastAsiaTheme="majorEastAsia" w:cstheme="majorBidi"/>
      <w:b/>
      <w:color w:val="0785F2"/>
      <w:sz w:val="28"/>
      <w:szCs w:val="28"/>
    </w:rPr>
  </w:style>
  <w:style w:type="paragraph" w:styleId="Heading3">
    <w:name w:val="heading 3"/>
    <w:basedOn w:val="ICFTextwithspace"/>
    <w:next w:val="ICFTextwithspace"/>
    <w:link w:val="Heading3Char"/>
    <w:uiPriority w:val="9"/>
    <w:unhideWhenUsed/>
    <w:rsid w:val="003E44D0"/>
    <w:pPr>
      <w:keepNext/>
      <w:keepLines/>
      <w:numPr>
        <w:ilvl w:val="2"/>
        <w:numId w:val="1"/>
      </w:numPr>
      <w:spacing w:after="20"/>
      <w:outlineLvl w:val="2"/>
    </w:pPr>
    <w:rPr>
      <w:rFonts w:eastAsiaTheme="majorEastAsia" w:cstheme="majorBidi"/>
      <w:b/>
      <w:color w:val="808285"/>
      <w:szCs w:val="24"/>
    </w:rPr>
  </w:style>
  <w:style w:type="paragraph" w:styleId="Heading4">
    <w:name w:val="heading 4"/>
    <w:basedOn w:val="ICFTextwithspace"/>
    <w:next w:val="ICFTextwithspace"/>
    <w:link w:val="Heading4Char"/>
    <w:uiPriority w:val="9"/>
    <w:unhideWhenUsed/>
    <w:rsid w:val="003E44D0"/>
    <w:pPr>
      <w:keepNext/>
      <w:keepLines/>
      <w:numPr>
        <w:ilvl w:val="3"/>
        <w:numId w:val="1"/>
      </w:numPr>
      <w:spacing w:after="20"/>
      <w:outlineLvl w:val="3"/>
    </w:pPr>
    <w:rPr>
      <w:rFonts w:eastAsiaTheme="majorEastAsia" w:cstheme="majorBidi"/>
      <w:b/>
      <w:bCs/>
      <w:color w:val="F69B11" w:themeColor="text1"/>
      <w:sz w:val="22"/>
      <w:szCs w:val="22"/>
    </w:rPr>
  </w:style>
  <w:style w:type="paragraph" w:styleId="Heading5">
    <w:name w:val="heading 5"/>
    <w:basedOn w:val="ICFTextwithspace"/>
    <w:next w:val="ICFTextwithspace"/>
    <w:link w:val="Heading5Char"/>
    <w:uiPriority w:val="9"/>
    <w:unhideWhenUsed/>
    <w:rsid w:val="003E44D0"/>
    <w:pPr>
      <w:keepNext/>
      <w:keepLines/>
      <w:numPr>
        <w:ilvl w:val="4"/>
        <w:numId w:val="1"/>
      </w:numPr>
      <w:spacing w:after="20"/>
      <w:outlineLvl w:val="4"/>
    </w:pPr>
    <w:rPr>
      <w:rFonts w:eastAsiaTheme="majorEastAsia" w:cstheme="majorBidi"/>
      <w:b/>
      <w:bCs/>
      <w:color w:val="F69B11" w:themeColor="text1"/>
    </w:rPr>
  </w:style>
  <w:style w:type="paragraph" w:styleId="Heading6">
    <w:name w:val="heading 6"/>
    <w:basedOn w:val="ICFTextwithspace"/>
    <w:next w:val="ICFTextwithspace"/>
    <w:link w:val="Heading6Char"/>
    <w:uiPriority w:val="9"/>
    <w:unhideWhenUsed/>
    <w:rsid w:val="003E44D0"/>
    <w:pPr>
      <w:keepNext/>
      <w:keepLines/>
      <w:numPr>
        <w:ilvl w:val="5"/>
        <w:numId w:val="1"/>
      </w:numPr>
      <w:spacing w:after="20"/>
      <w:outlineLvl w:val="5"/>
    </w:pPr>
    <w:rPr>
      <w:rFonts w:eastAsiaTheme="majorEastAsia" w:cstheme="majorBidi"/>
      <w:b/>
      <w:bCs/>
      <w:color w:val="F69B11" w:themeColor="text1"/>
    </w:rPr>
  </w:style>
  <w:style w:type="paragraph" w:styleId="Heading7">
    <w:name w:val="heading 7"/>
    <w:basedOn w:val="Normal"/>
    <w:next w:val="Normal"/>
    <w:link w:val="Heading7Char"/>
    <w:uiPriority w:val="9"/>
    <w:semiHidden/>
    <w:unhideWhenUsed/>
    <w:rsid w:val="00F00CF2"/>
    <w:pPr>
      <w:keepNext/>
      <w:keepLines/>
      <w:numPr>
        <w:ilvl w:val="6"/>
        <w:numId w:val="1"/>
      </w:numPr>
      <w:spacing w:before="40"/>
      <w:outlineLvl w:val="6"/>
    </w:pPr>
    <w:rPr>
      <w:rFonts w:asciiTheme="majorHAnsi" w:eastAsiaTheme="majorEastAsia" w:hAnsiTheme="majorHAnsi" w:cstheme="majorBidi"/>
      <w:i/>
      <w:iCs/>
      <w:color w:val="F69B11" w:themeColor="text1"/>
    </w:rPr>
  </w:style>
  <w:style w:type="paragraph" w:styleId="Heading8">
    <w:name w:val="heading 8"/>
    <w:basedOn w:val="Normal"/>
    <w:next w:val="Normal"/>
    <w:link w:val="Heading8Char"/>
    <w:uiPriority w:val="9"/>
    <w:semiHidden/>
    <w:unhideWhenUsed/>
    <w:qFormat/>
    <w:rsid w:val="00FE7C60"/>
    <w:pPr>
      <w:keepNext/>
      <w:keepLines/>
      <w:numPr>
        <w:ilvl w:val="7"/>
        <w:numId w:val="1"/>
      </w:numPr>
      <w:spacing w:before="40"/>
      <w:outlineLvl w:val="7"/>
    </w:pPr>
    <w:rPr>
      <w:rFonts w:asciiTheme="majorHAnsi" w:eastAsiaTheme="majorEastAsia" w:hAnsiTheme="majorHAnsi" w:cstheme="majorBidi"/>
      <w:color w:val="F7A935" w:themeColor="text1" w:themeTint="D8"/>
      <w:sz w:val="21"/>
      <w:szCs w:val="21"/>
    </w:rPr>
  </w:style>
  <w:style w:type="paragraph" w:styleId="Heading9">
    <w:name w:val="heading 9"/>
    <w:basedOn w:val="Normal"/>
    <w:next w:val="Normal"/>
    <w:link w:val="Heading9Char"/>
    <w:uiPriority w:val="9"/>
    <w:semiHidden/>
    <w:unhideWhenUsed/>
    <w:qFormat/>
    <w:rsid w:val="00FE7C60"/>
    <w:pPr>
      <w:keepNext/>
      <w:keepLines/>
      <w:numPr>
        <w:ilvl w:val="8"/>
        <w:numId w:val="1"/>
      </w:numPr>
      <w:spacing w:before="40"/>
      <w:outlineLvl w:val="8"/>
    </w:pPr>
    <w:rPr>
      <w:rFonts w:asciiTheme="majorHAnsi" w:eastAsiaTheme="majorEastAsia" w:hAnsiTheme="majorHAnsi" w:cstheme="majorBidi"/>
      <w:i/>
      <w:iCs/>
      <w:color w:val="F7A93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01"/>
    <w:pPr>
      <w:tabs>
        <w:tab w:val="center" w:pos="4680"/>
        <w:tab w:val="right" w:pos="9360"/>
      </w:tabs>
    </w:pPr>
  </w:style>
  <w:style w:type="character" w:customStyle="1" w:styleId="HeaderChar">
    <w:name w:val="Header Char"/>
    <w:basedOn w:val="DefaultParagraphFont"/>
    <w:link w:val="Header"/>
    <w:uiPriority w:val="99"/>
    <w:rsid w:val="007B0D01"/>
  </w:style>
  <w:style w:type="paragraph" w:styleId="Footer">
    <w:name w:val="footer"/>
    <w:basedOn w:val="Normal"/>
    <w:link w:val="FooterChar"/>
    <w:uiPriority w:val="99"/>
    <w:unhideWhenUsed/>
    <w:rsid w:val="00AE2287"/>
    <w:pPr>
      <w:tabs>
        <w:tab w:val="right" w:pos="10224"/>
      </w:tabs>
      <w:spacing w:line="240" w:lineRule="auto"/>
    </w:pPr>
    <w:rPr>
      <w:color w:val="44A92E" w:themeColor="background2"/>
      <w:sz w:val="11"/>
      <w:szCs w:val="11"/>
    </w:rPr>
  </w:style>
  <w:style w:type="character" w:customStyle="1" w:styleId="FooterChar">
    <w:name w:val="Footer Char"/>
    <w:basedOn w:val="DefaultParagraphFont"/>
    <w:link w:val="Footer"/>
    <w:uiPriority w:val="99"/>
    <w:rsid w:val="00AE2287"/>
    <w:rPr>
      <w:color w:val="44A92E" w:themeColor="background2"/>
      <w:sz w:val="11"/>
      <w:szCs w:val="11"/>
    </w:rPr>
  </w:style>
  <w:style w:type="table" w:styleId="TableGrid">
    <w:name w:val="Table Grid"/>
    <w:basedOn w:val="TableNormal"/>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Textnospacing">
    <w:name w:val="ICF Text no spacing"/>
    <w:basedOn w:val="Normal"/>
    <w:link w:val="ICFTextnospacingChar"/>
    <w:rsid w:val="000B2BDC"/>
    <w:pPr>
      <w:spacing w:line="264" w:lineRule="auto"/>
    </w:pPr>
    <w:rPr>
      <w:rFonts w:cs="Times New Roman (Body CS)"/>
      <w:szCs w:val="20"/>
    </w:rPr>
  </w:style>
  <w:style w:type="paragraph" w:customStyle="1" w:styleId="ICFQuote">
    <w:name w:val="ICF Quote"/>
    <w:basedOn w:val="ICFTextnospacing"/>
    <w:rsid w:val="008B6DEE"/>
    <w:rPr>
      <w:i/>
      <w:iCs/>
      <w:color w:val="D0E8DF" w:themeColor="accent5"/>
      <w:sz w:val="30"/>
      <w:szCs w:val="30"/>
    </w:rPr>
  </w:style>
  <w:style w:type="character" w:customStyle="1" w:styleId="Heading1Char">
    <w:name w:val="Heading 1 Char"/>
    <w:basedOn w:val="DefaultParagraphFont"/>
    <w:link w:val="Heading1"/>
    <w:uiPriority w:val="9"/>
    <w:rsid w:val="00701F1F"/>
    <w:rPr>
      <w:rFonts w:ascii="DM Sans" w:eastAsiaTheme="majorEastAsia" w:hAnsi="DM Sans" w:cstheme="majorBidi"/>
      <w:b/>
      <w:color w:val="F69B11" w:themeColor="text1"/>
      <w:sz w:val="32"/>
      <w:szCs w:val="32"/>
    </w:rPr>
  </w:style>
  <w:style w:type="paragraph" w:customStyle="1" w:styleId="FormHeading1">
    <w:name w:val="Form Heading 1"/>
    <w:basedOn w:val="ICFTextwithspace"/>
    <w:next w:val="Normal"/>
    <w:qFormat/>
    <w:rsid w:val="00D60F70"/>
    <w:pPr>
      <w:keepNext/>
      <w:keepLines/>
      <w:spacing w:before="120"/>
    </w:pPr>
    <w:rPr>
      <w:b/>
      <w:bCs/>
      <w:color w:val="1A468C" w:themeColor="accent6"/>
      <w:sz w:val="32"/>
      <w:szCs w:val="32"/>
    </w:rPr>
  </w:style>
  <w:style w:type="character" w:customStyle="1" w:styleId="Heading2Char">
    <w:name w:val="Heading 2 Char"/>
    <w:basedOn w:val="DefaultParagraphFont"/>
    <w:link w:val="Heading2"/>
    <w:uiPriority w:val="9"/>
    <w:rsid w:val="003E44D0"/>
    <w:rPr>
      <w:rFonts w:ascii="DM Sans" w:eastAsiaTheme="majorEastAsia" w:hAnsi="DM Sans" w:cstheme="majorBidi"/>
      <w:b/>
      <w:color w:val="0785F2"/>
      <w:sz w:val="28"/>
      <w:szCs w:val="28"/>
    </w:rPr>
  </w:style>
  <w:style w:type="character" w:customStyle="1" w:styleId="Heading3Char">
    <w:name w:val="Heading 3 Char"/>
    <w:basedOn w:val="DefaultParagraphFont"/>
    <w:link w:val="Heading3"/>
    <w:uiPriority w:val="9"/>
    <w:rsid w:val="003E44D0"/>
    <w:rPr>
      <w:rFonts w:ascii="DM Sans" w:eastAsiaTheme="majorEastAsia" w:hAnsi="DM Sans" w:cstheme="majorBidi"/>
      <w:b/>
      <w:color w:val="808285"/>
    </w:rPr>
  </w:style>
  <w:style w:type="character" w:customStyle="1" w:styleId="Heading4Char">
    <w:name w:val="Heading 4 Char"/>
    <w:basedOn w:val="DefaultParagraphFont"/>
    <w:link w:val="Heading4"/>
    <w:uiPriority w:val="9"/>
    <w:rsid w:val="003E44D0"/>
    <w:rPr>
      <w:rFonts w:ascii="DM Sans" w:eastAsiaTheme="majorEastAsia" w:hAnsi="DM Sans" w:cstheme="majorBidi"/>
      <w:b/>
      <w:bCs/>
      <w:color w:val="F69B11" w:themeColor="text1"/>
      <w:sz w:val="22"/>
      <w:szCs w:val="22"/>
    </w:rPr>
  </w:style>
  <w:style w:type="character" w:customStyle="1" w:styleId="Heading5Char">
    <w:name w:val="Heading 5 Char"/>
    <w:basedOn w:val="DefaultParagraphFont"/>
    <w:link w:val="Heading5"/>
    <w:uiPriority w:val="9"/>
    <w:rsid w:val="003E44D0"/>
    <w:rPr>
      <w:rFonts w:ascii="DM Sans" w:eastAsiaTheme="majorEastAsia" w:hAnsi="DM Sans" w:cstheme="majorBidi"/>
      <w:b/>
      <w:bCs/>
      <w:color w:val="F69B11" w:themeColor="text1"/>
      <w:sz w:val="20"/>
      <w:szCs w:val="20"/>
    </w:rPr>
  </w:style>
  <w:style w:type="character" w:customStyle="1" w:styleId="Heading6Char">
    <w:name w:val="Heading 6 Char"/>
    <w:basedOn w:val="DefaultParagraphFont"/>
    <w:link w:val="Heading6"/>
    <w:uiPriority w:val="9"/>
    <w:rsid w:val="003E44D0"/>
    <w:rPr>
      <w:rFonts w:ascii="DM Sans" w:eastAsiaTheme="majorEastAsia" w:hAnsi="DM Sans" w:cstheme="majorBidi"/>
      <w:b/>
      <w:bCs/>
      <w:color w:val="F69B11" w:themeColor="text1"/>
      <w:sz w:val="20"/>
      <w:szCs w:val="20"/>
    </w:rPr>
  </w:style>
  <w:style w:type="character" w:customStyle="1" w:styleId="Heading7Char">
    <w:name w:val="Heading 7 Char"/>
    <w:basedOn w:val="DefaultParagraphFont"/>
    <w:link w:val="Heading7"/>
    <w:uiPriority w:val="9"/>
    <w:semiHidden/>
    <w:rsid w:val="00F00CF2"/>
    <w:rPr>
      <w:rFonts w:asciiTheme="majorHAnsi" w:eastAsiaTheme="majorEastAsia" w:hAnsiTheme="majorHAnsi" w:cstheme="majorBidi"/>
      <w:i/>
      <w:iCs/>
      <w:color w:val="F69B11" w:themeColor="text1"/>
      <w:sz w:val="22"/>
      <w:szCs w:val="22"/>
    </w:rPr>
  </w:style>
  <w:style w:type="character" w:customStyle="1" w:styleId="Heading8Char">
    <w:name w:val="Heading 8 Char"/>
    <w:basedOn w:val="DefaultParagraphFont"/>
    <w:link w:val="Heading8"/>
    <w:uiPriority w:val="9"/>
    <w:semiHidden/>
    <w:rsid w:val="00FE7C60"/>
    <w:rPr>
      <w:rFonts w:asciiTheme="majorHAnsi" w:eastAsiaTheme="majorEastAsia" w:hAnsiTheme="majorHAnsi" w:cstheme="majorBidi"/>
      <w:color w:val="F7A935" w:themeColor="text1" w:themeTint="D8"/>
      <w:sz w:val="21"/>
      <w:szCs w:val="21"/>
    </w:rPr>
  </w:style>
  <w:style w:type="character" w:customStyle="1" w:styleId="Heading9Char">
    <w:name w:val="Heading 9 Char"/>
    <w:basedOn w:val="DefaultParagraphFont"/>
    <w:link w:val="Heading9"/>
    <w:uiPriority w:val="9"/>
    <w:semiHidden/>
    <w:rsid w:val="00FE7C60"/>
    <w:rPr>
      <w:rFonts w:asciiTheme="majorHAnsi" w:eastAsiaTheme="majorEastAsia" w:hAnsiTheme="majorHAnsi" w:cstheme="majorBidi"/>
      <w:i/>
      <w:iCs/>
      <w:color w:val="F7A935" w:themeColor="text1" w:themeTint="D8"/>
      <w:sz w:val="21"/>
      <w:szCs w:val="21"/>
    </w:rPr>
  </w:style>
  <w:style w:type="paragraph" w:customStyle="1" w:styleId="FormHeading2">
    <w:name w:val="Form Heading 2"/>
    <w:basedOn w:val="ICFTextwithspace"/>
    <w:next w:val="Normal"/>
    <w:qFormat/>
    <w:rsid w:val="000824C6"/>
    <w:pPr>
      <w:keepNext/>
      <w:keepLines/>
      <w:spacing w:before="120" w:line="240" w:lineRule="auto"/>
    </w:pPr>
    <w:rPr>
      <w:b/>
      <w:bCs/>
      <w:color w:val="1A468C" w:themeColor="accent6"/>
      <w:sz w:val="28"/>
      <w:szCs w:val="28"/>
    </w:rPr>
  </w:style>
  <w:style w:type="paragraph" w:customStyle="1" w:styleId="FormHeading3">
    <w:name w:val="Form Heading 3"/>
    <w:basedOn w:val="ICFTextwithspace"/>
    <w:next w:val="Normal"/>
    <w:qFormat/>
    <w:rsid w:val="00D60F70"/>
    <w:pPr>
      <w:keepNext/>
      <w:keepLines/>
      <w:snapToGrid w:val="0"/>
      <w:spacing w:before="120" w:after="60"/>
    </w:pPr>
    <w:rPr>
      <w:b/>
      <w:bCs/>
      <w:szCs w:val="24"/>
    </w:rPr>
  </w:style>
  <w:style w:type="paragraph" w:customStyle="1" w:styleId="FormHeading4">
    <w:name w:val="Form Heading 4"/>
    <w:basedOn w:val="ICFTextwithspace"/>
    <w:next w:val="Normal"/>
    <w:rsid w:val="00130AFD"/>
    <w:pPr>
      <w:keepNext/>
      <w:keepLines/>
      <w:spacing w:before="120" w:after="40"/>
    </w:pPr>
    <w:rPr>
      <w:b/>
      <w:bCs/>
      <w:szCs w:val="22"/>
    </w:rPr>
  </w:style>
  <w:style w:type="paragraph" w:customStyle="1" w:styleId="ICFHeading5">
    <w:name w:val="ICF Heading 5"/>
    <w:basedOn w:val="ICFTextwithspace"/>
    <w:next w:val="ICFTextwithspace"/>
    <w:rsid w:val="00A474CB"/>
    <w:pPr>
      <w:keepNext/>
      <w:keepLines/>
      <w:spacing w:after="20"/>
    </w:pPr>
    <w:rPr>
      <w:b/>
      <w:bCs/>
      <w:color w:val="F69B11" w:themeColor="text1"/>
    </w:rPr>
  </w:style>
  <w:style w:type="paragraph" w:styleId="TOC1">
    <w:name w:val="toc 1"/>
    <w:basedOn w:val="Normal"/>
    <w:next w:val="Normal"/>
    <w:autoRedefine/>
    <w:uiPriority w:val="39"/>
    <w:unhideWhenUsed/>
    <w:rsid w:val="0002323A"/>
    <w:pPr>
      <w:spacing w:after="100"/>
    </w:pPr>
  </w:style>
  <w:style w:type="paragraph" w:styleId="TOC2">
    <w:name w:val="toc 2"/>
    <w:basedOn w:val="TOC1"/>
    <w:next w:val="Normal"/>
    <w:autoRedefine/>
    <w:uiPriority w:val="39"/>
    <w:unhideWhenUsed/>
    <w:rsid w:val="0002323A"/>
    <w:pPr>
      <w:ind w:left="220"/>
    </w:pPr>
  </w:style>
  <w:style w:type="paragraph" w:styleId="TOC3">
    <w:name w:val="toc 3"/>
    <w:basedOn w:val="TOC1"/>
    <w:next w:val="Normal"/>
    <w:autoRedefine/>
    <w:uiPriority w:val="39"/>
    <w:unhideWhenUsed/>
    <w:rsid w:val="00180406"/>
    <w:pPr>
      <w:ind w:left="440"/>
    </w:pPr>
  </w:style>
  <w:style w:type="paragraph" w:styleId="TOC4">
    <w:name w:val="toc 4"/>
    <w:basedOn w:val="TOC1"/>
    <w:next w:val="Normal"/>
    <w:autoRedefine/>
    <w:uiPriority w:val="39"/>
    <w:unhideWhenUsed/>
    <w:rsid w:val="00180406"/>
    <w:pPr>
      <w:ind w:left="660"/>
    </w:pPr>
  </w:style>
  <w:style w:type="paragraph" w:styleId="TOC5">
    <w:name w:val="toc 5"/>
    <w:basedOn w:val="TOC1"/>
    <w:next w:val="Normal"/>
    <w:autoRedefine/>
    <w:uiPriority w:val="39"/>
    <w:unhideWhenUsed/>
    <w:rsid w:val="00180406"/>
    <w:pPr>
      <w:ind w:left="880"/>
    </w:pPr>
  </w:style>
  <w:style w:type="paragraph" w:styleId="TOC6">
    <w:name w:val="toc 6"/>
    <w:basedOn w:val="TOC1"/>
    <w:next w:val="Normal"/>
    <w:autoRedefine/>
    <w:uiPriority w:val="39"/>
    <w:unhideWhenUsed/>
    <w:rsid w:val="00180406"/>
    <w:pPr>
      <w:ind w:left="1100"/>
    </w:pPr>
  </w:style>
  <w:style w:type="character" w:styleId="Hyperlink">
    <w:name w:val="Hyperlink"/>
    <w:basedOn w:val="DefaultParagraphFont"/>
    <w:uiPriority w:val="99"/>
    <w:unhideWhenUsed/>
    <w:rsid w:val="00180406"/>
    <w:rPr>
      <w:color w:val="1A468C" w:themeColor="hyperlink"/>
      <w:u w:val="single"/>
    </w:rPr>
  </w:style>
  <w:style w:type="paragraph" w:customStyle="1" w:styleId="FormBullet1">
    <w:name w:val="Form Bullet 1"/>
    <w:basedOn w:val="Normal"/>
    <w:link w:val="FormBullet1Char"/>
    <w:qFormat/>
    <w:rsid w:val="00DD6D6E"/>
    <w:pPr>
      <w:numPr>
        <w:numId w:val="3"/>
      </w:numPr>
      <w:spacing w:before="60" w:after="60" w:line="240" w:lineRule="auto"/>
    </w:pPr>
  </w:style>
  <w:style w:type="paragraph" w:customStyle="1" w:styleId="ICFBullet2">
    <w:name w:val="ICF Bullet 2"/>
    <w:basedOn w:val="FormBullet1"/>
    <w:rsid w:val="004859EA"/>
    <w:pPr>
      <w:ind w:left="576"/>
    </w:pPr>
  </w:style>
  <w:style w:type="paragraph" w:customStyle="1" w:styleId="ICFBullet3">
    <w:name w:val="ICF Bullet 3"/>
    <w:basedOn w:val="FormBullet1"/>
    <w:rsid w:val="004859EA"/>
    <w:pPr>
      <w:ind w:left="864"/>
    </w:p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ICFTextwithspace"/>
    <w:next w:val="Normal"/>
    <w:rsid w:val="00003E97"/>
    <w:pPr>
      <w:framePr w:hSpace="180" w:wrap="around" w:vAnchor="text" w:hAnchor="text" w:x="6610" w:y="1"/>
      <w:adjustRightInd w:val="0"/>
      <w:snapToGrid w:val="0"/>
      <w:spacing w:after="60"/>
      <w:suppressOverlap/>
    </w:pPr>
    <w:rPr>
      <w:b/>
      <w:bCs/>
      <w:color w:val="F69B11" w:themeColor="text1"/>
    </w:rPr>
  </w:style>
  <w:style w:type="paragraph" w:customStyle="1" w:styleId="ICFHeading6">
    <w:name w:val="ICF Heading 6"/>
    <w:basedOn w:val="ICFTextwithspace"/>
    <w:next w:val="ICFTextwithspace"/>
    <w:rsid w:val="00A474CB"/>
    <w:pPr>
      <w:keepNext/>
      <w:spacing w:after="20"/>
    </w:pPr>
    <w:rPr>
      <w:b/>
      <w:bCs/>
    </w:rPr>
  </w:style>
  <w:style w:type="paragraph" w:customStyle="1" w:styleId="ICFIndentQuote">
    <w:name w:val="ICF Indent Quote"/>
    <w:basedOn w:val="ICFTextnospacing"/>
    <w:rsid w:val="002B6CA6"/>
    <w:pPr>
      <w:ind w:left="720" w:right="1008"/>
    </w:pPr>
    <w:rPr>
      <w:i/>
      <w:iCs/>
      <w:color w:val="D0E8DF" w:themeColor="accent5"/>
      <w:szCs w:val="24"/>
    </w:rPr>
  </w:style>
  <w:style w:type="table" w:customStyle="1" w:styleId="ICFBlueStyle1">
    <w:name w:val="ICF Blue Style 1"/>
    <w:basedOn w:val="TableNormal"/>
    <w:uiPriority w:val="99"/>
    <w:rsid w:val="00C92E20"/>
    <w:rPr>
      <w:sz w:val="20"/>
      <w:szCs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Lines="0" w:before="0" w:beforeAutospacing="0" w:afterLines="0" w:after="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uiPriority w:val="99"/>
    <w:semiHidden/>
    <w:unhideWhenUsed/>
    <w:rsid w:val="00FF754E"/>
    <w:pPr>
      <w:spacing w:line="240" w:lineRule="auto"/>
    </w:pPr>
    <w:rPr>
      <w:szCs w:val="20"/>
    </w:rPr>
  </w:style>
  <w:style w:type="character" w:customStyle="1" w:styleId="FootnoteTextChar">
    <w:name w:val="Footnote Text Char"/>
    <w:basedOn w:val="DefaultParagraphFont"/>
    <w:link w:val="FootnoteText"/>
    <w:uiPriority w:val="99"/>
    <w:semiHidden/>
    <w:rsid w:val="00FF754E"/>
    <w:rPr>
      <w:rFonts w:ascii="Arial" w:hAnsi="Arial"/>
      <w:sz w:val="20"/>
      <w:szCs w:val="20"/>
    </w:rPr>
  </w:style>
  <w:style w:type="character" w:styleId="FootnoteReference">
    <w:name w:val="footnote reference"/>
    <w:basedOn w:val="DefaultParagraphFont"/>
    <w:uiPriority w:val="99"/>
    <w:semiHidden/>
    <w:unhideWhenUsed/>
    <w:rsid w:val="00FF754E"/>
    <w:rPr>
      <w:vertAlign w:val="superscript"/>
    </w:rPr>
  </w:style>
  <w:style w:type="paragraph" w:customStyle="1" w:styleId="ICFExhibitTItle">
    <w:name w:val="ICF Exhibit TItle"/>
    <w:basedOn w:val="ICFTextnospacing"/>
    <w:rsid w:val="00F968F3"/>
    <w:pPr>
      <w:keepNext/>
      <w:keepLines/>
    </w:pPr>
    <w:rPr>
      <w:b/>
      <w:bCs/>
    </w:rPr>
  </w:style>
  <w:style w:type="paragraph" w:customStyle="1" w:styleId="ICFTitlePageTitleBlack">
    <w:name w:val="ICF Title Page Title Black"/>
    <w:basedOn w:val="ICFTextnospacing"/>
    <w:rsid w:val="00A345A9"/>
    <w:pPr>
      <w:spacing w:line="216" w:lineRule="auto"/>
    </w:pPr>
    <w:rPr>
      <w:b/>
      <w:bCs/>
      <w:color w:val="F69B11" w:themeColor="text1"/>
      <w:sz w:val="60"/>
      <w:szCs w:val="60"/>
    </w:rPr>
  </w:style>
  <w:style w:type="paragraph" w:customStyle="1" w:styleId="ICFTitlePagesubtitleWhite">
    <w:name w:val="ICF Title Page subtitle White"/>
    <w:basedOn w:val="ICFTitlePageTitleBlack"/>
    <w:rsid w:val="00A345A9"/>
    <w:rPr>
      <w:color w:val="FFFFFF" w:themeColor="background1"/>
      <w:sz w:val="40"/>
      <w:szCs w:val="40"/>
    </w:rPr>
  </w:style>
  <w:style w:type="paragraph" w:customStyle="1" w:styleId="ICFLegalText">
    <w:name w:val="ICF Legal Text"/>
    <w:basedOn w:val="ICFTextnospacing"/>
    <w:rsid w:val="00E6718D"/>
    <w:rPr>
      <w:sz w:val="14"/>
      <w:szCs w:val="14"/>
    </w:rPr>
  </w:style>
  <w:style w:type="paragraph" w:customStyle="1" w:styleId="ICFTabletext">
    <w:name w:val="ICF Table text"/>
    <w:basedOn w:val="ICFTextnospacing"/>
    <w:rsid w:val="00421B5B"/>
    <w:pPr>
      <w:jc w:val="center"/>
    </w:pPr>
  </w:style>
  <w:style w:type="table" w:customStyle="1" w:styleId="ICFBlue">
    <w:name w:val="ICF Blue"/>
    <w:basedOn w:val="TableNormal"/>
    <w:uiPriority w:val="99"/>
    <w:rsid w:val="001C03C0"/>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rsid w:val="00003E97"/>
    <w:pPr>
      <w:framePr w:wrap="around" w:vAnchor="margin" w:hAnchor="margin" w:xAlign="right" w:y="50"/>
    </w:pPr>
    <w:rPr>
      <w:color w:val="D0E8DF" w:themeColor="accent5"/>
    </w:rPr>
  </w:style>
  <w:style w:type="paragraph" w:customStyle="1" w:styleId="ICFRFPInfo">
    <w:name w:val="ICF RFP Info"/>
    <w:basedOn w:val="Footer"/>
    <w:rsid w:val="00D63FC5"/>
    <w:pPr>
      <w:pBdr>
        <w:bottom w:val="single" w:sz="4" w:space="6" w:color="44A92E" w:themeColor="background2"/>
      </w:pBdr>
    </w:pPr>
    <w:rPr>
      <w:b/>
      <w:bCs/>
      <w:szCs w:val="16"/>
    </w:rPr>
  </w:style>
  <w:style w:type="paragraph" w:customStyle="1" w:styleId="ICFTextwithspace">
    <w:name w:val="ICF Text with space"/>
    <w:basedOn w:val="ICFTextnospacing"/>
    <w:rsid w:val="006D2ACE"/>
  </w:style>
  <w:style w:type="paragraph" w:customStyle="1" w:styleId="ICFIndentQuoter">
    <w:name w:val="ICF Indent Quoter"/>
    <w:basedOn w:val="ICFTextnospacing"/>
    <w:rsid w:val="00BA0416"/>
    <w:pPr>
      <w:ind w:left="720" w:right="738"/>
    </w:pPr>
    <w:rPr>
      <w:color w:val="44A92E" w:themeColor="background2"/>
    </w:rPr>
  </w:style>
  <w:style w:type="paragraph" w:customStyle="1" w:styleId="ICFLine">
    <w:name w:val="ICF Line"/>
    <w:basedOn w:val="ICFTextnospacing"/>
    <w:rsid w:val="007E54B7"/>
    <w:pPr>
      <w:pBdr>
        <w:bottom w:val="single" w:sz="4" w:space="1" w:color="44A92E" w:themeColor="background2"/>
      </w:pBdr>
      <w:spacing w:after="200"/>
    </w:pPr>
    <w:rPr>
      <w:sz w:val="16"/>
      <w:szCs w:val="16"/>
    </w:rPr>
  </w:style>
  <w:style w:type="paragraph" w:customStyle="1" w:styleId="ICFTableHeadings">
    <w:name w:val="ICF Table Headings"/>
    <w:basedOn w:val="ICFTextnospacing"/>
    <w:rsid w:val="003E44D0"/>
    <w:pPr>
      <w:adjustRightInd w:val="0"/>
      <w:snapToGrid w:val="0"/>
      <w:spacing w:line="216" w:lineRule="auto"/>
      <w:jc w:val="center"/>
    </w:pPr>
    <w:rPr>
      <w:rFonts w:cstheme="minorHAnsi"/>
      <w:b/>
      <w:bCs/>
      <w:color w:val="FFFFFF" w:themeColor="background1"/>
    </w:rPr>
  </w:style>
  <w:style w:type="table" w:styleId="GridTable4-Accent5">
    <w:name w:val="Grid Table 4 Accent 5"/>
    <w:basedOn w:val="TableNormal"/>
    <w:uiPriority w:val="49"/>
    <w:rsid w:val="004D3111"/>
    <w:tblPr>
      <w:tblStyleRowBandSize w:val="1"/>
      <w:tblStyleColBandSize w:val="1"/>
      <w:tblBorders>
        <w:top w:val="single" w:sz="4" w:space="0" w:color="E2F1EB" w:themeColor="accent5" w:themeTint="99"/>
        <w:left w:val="single" w:sz="4" w:space="0" w:color="E2F1EB" w:themeColor="accent5" w:themeTint="99"/>
        <w:bottom w:val="single" w:sz="4" w:space="0" w:color="E2F1EB" w:themeColor="accent5" w:themeTint="99"/>
        <w:right w:val="single" w:sz="4" w:space="0" w:color="E2F1EB" w:themeColor="accent5" w:themeTint="99"/>
        <w:insideH w:val="single" w:sz="4" w:space="0" w:color="E2F1EB" w:themeColor="accent5" w:themeTint="99"/>
        <w:insideV w:val="single" w:sz="4" w:space="0" w:color="E2F1EB" w:themeColor="accent5" w:themeTint="99"/>
      </w:tblBorders>
    </w:tblPr>
    <w:tblStylePr w:type="firstRow">
      <w:rPr>
        <w:b/>
        <w:bCs/>
        <w:color w:val="FFFFFF" w:themeColor="background1"/>
      </w:rPr>
      <w:tblPr/>
      <w:tcPr>
        <w:tcBorders>
          <w:top w:val="single" w:sz="4" w:space="0" w:color="D0E8DF" w:themeColor="accent5"/>
          <w:left w:val="single" w:sz="4" w:space="0" w:color="D0E8DF" w:themeColor="accent5"/>
          <w:bottom w:val="single" w:sz="4" w:space="0" w:color="D0E8DF" w:themeColor="accent5"/>
          <w:right w:val="single" w:sz="4" w:space="0" w:color="D0E8DF" w:themeColor="accent5"/>
          <w:insideH w:val="nil"/>
          <w:insideV w:val="nil"/>
        </w:tcBorders>
        <w:shd w:val="clear" w:color="auto" w:fill="D0E8DF" w:themeFill="accent5"/>
      </w:tcPr>
    </w:tblStylePr>
    <w:tblStylePr w:type="lastRow">
      <w:rPr>
        <w:b/>
        <w:bCs/>
      </w:rPr>
      <w:tblPr/>
      <w:tcPr>
        <w:tcBorders>
          <w:top w:val="double" w:sz="4" w:space="0" w:color="D0E8DF" w:themeColor="accent5"/>
        </w:tcBorders>
      </w:tcPr>
    </w:tblStylePr>
    <w:tblStylePr w:type="firstCol">
      <w:rPr>
        <w:b/>
        <w:bCs/>
      </w:rPr>
    </w:tblStylePr>
    <w:tblStylePr w:type="lastCol">
      <w:rPr>
        <w:b/>
        <w:bCs/>
      </w:rPr>
    </w:tblStylePr>
    <w:tblStylePr w:type="band1Vert">
      <w:tblPr/>
      <w:tcPr>
        <w:shd w:val="clear" w:color="auto" w:fill="F5FAF8" w:themeFill="accent5" w:themeFillTint="33"/>
      </w:tcPr>
    </w:tblStylePr>
    <w:tblStylePr w:type="band1Horz">
      <w:tblPr/>
      <w:tcPr>
        <w:shd w:val="clear" w:color="auto" w:fill="F5FAF8" w:themeFill="accent5" w:themeFillTint="33"/>
      </w:tcPr>
    </w:tblStylePr>
  </w:style>
  <w:style w:type="table" w:styleId="GridTable4-Accent6">
    <w:name w:val="Grid Table 4 Accent 6"/>
    <w:basedOn w:val="TableNormal"/>
    <w:uiPriority w:val="49"/>
    <w:rsid w:val="00FC56F8"/>
    <w:rPr>
      <w:rFonts w:cs="Times New Roman (Body CS)"/>
      <w:sz w:val="20"/>
    </w:rPr>
    <w:tblPr>
      <w:tblStyleRowBandSize w:val="1"/>
      <w:tblStyleColBandSize w:val="1"/>
      <w:tblBorders>
        <w:top w:val="single" w:sz="4" w:space="0" w:color="5087DE" w:themeColor="accent6" w:themeTint="99"/>
        <w:left w:val="single" w:sz="4" w:space="0" w:color="5087DE" w:themeColor="accent6" w:themeTint="99"/>
        <w:bottom w:val="single" w:sz="4" w:space="0" w:color="5087DE" w:themeColor="accent6" w:themeTint="99"/>
        <w:right w:val="single" w:sz="4" w:space="0" w:color="5087DE" w:themeColor="accent6" w:themeTint="99"/>
        <w:insideH w:val="single" w:sz="4" w:space="0" w:color="5087DE" w:themeColor="accent6" w:themeTint="99"/>
        <w:insideV w:val="single" w:sz="4" w:space="0" w:color="5087DE"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1A468C"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C4D6F4" w:themeFill="accent6" w:themeFillTint="33"/>
      </w:tcPr>
    </w:tblStylePr>
    <w:tblStylePr w:type="band1Horz">
      <w:tblPr/>
      <w:tcPr>
        <w:shd w:val="clear" w:color="auto" w:fill="C4D6F4" w:themeFill="accent6" w:themeFillTint="33"/>
        <w:vAlign w:val="center"/>
      </w:tcPr>
    </w:tblStylePr>
    <w:tblStylePr w:type="band2Horz">
      <w:tblPr/>
      <w:tcPr>
        <w:vAlign w:val="center"/>
      </w:tcPr>
    </w:tblStylePr>
  </w:style>
  <w:style w:type="paragraph" w:customStyle="1" w:styleId="ICFSecBreakBlk">
    <w:name w:val="ICF Sec Break Blk"/>
    <w:basedOn w:val="ICFTextnospacing"/>
    <w:rsid w:val="00582D41"/>
    <w:pPr>
      <w:spacing w:line="204" w:lineRule="auto"/>
      <w:jc w:val="right"/>
    </w:pPr>
    <w:rPr>
      <w:b/>
      <w:bCs/>
      <w:sz w:val="144"/>
      <w:szCs w:val="144"/>
    </w:rPr>
  </w:style>
  <w:style w:type="paragraph" w:customStyle="1" w:styleId="ICFSecBreakWhite">
    <w:name w:val="ICF Sec Break White"/>
    <w:basedOn w:val="ICFSecBreakBlk"/>
    <w:rsid w:val="00582D41"/>
    <w:rPr>
      <w:color w:val="FFFFFF" w:themeColor="background1"/>
    </w:rPr>
  </w:style>
  <w:style w:type="paragraph" w:customStyle="1" w:styleId="ICFSectionBreakArrow">
    <w:name w:val="ICF Section Break Arrow"/>
    <w:basedOn w:val="ICFTextnospacing"/>
    <w:rsid w:val="00582D41"/>
    <w:pPr>
      <w:keepLines/>
      <w:spacing w:after="720"/>
      <w:jc w:val="right"/>
    </w:pPr>
    <w:rPr>
      <w:sz w:val="72"/>
      <w:szCs w:val="72"/>
    </w:rPr>
  </w:style>
  <w:style w:type="paragraph" w:customStyle="1" w:styleId="ICFQuoteLrgWh">
    <w:name w:val="ICF Quote Lrg Wh"/>
    <w:basedOn w:val="ICFTextnospacing"/>
    <w:rsid w:val="00AB6EB0"/>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rsid w:val="003C7E68"/>
    <w:rPr>
      <w:sz w:val="28"/>
      <w:szCs w:val="28"/>
    </w:rPr>
  </w:style>
  <w:style w:type="paragraph" w:customStyle="1" w:styleId="ICFBullet1Lastwspace">
    <w:name w:val="ICF Bullet 1 Last w space"/>
    <w:basedOn w:val="FormBullet1"/>
    <w:link w:val="ICFBullet1LastwspaceChar"/>
    <w:rsid w:val="00F131A5"/>
  </w:style>
  <w:style w:type="paragraph" w:customStyle="1" w:styleId="ICFBullet2Lastwspace">
    <w:name w:val="ICF Bullet 2 Last w space"/>
    <w:basedOn w:val="ICFBullet2"/>
    <w:rsid w:val="00DE7430"/>
  </w:style>
  <w:style w:type="paragraph" w:customStyle="1" w:styleId="ICFBullet3Lastwspace">
    <w:name w:val="ICF Bullet 3 Last w space"/>
    <w:basedOn w:val="ICFBullet3"/>
    <w:rsid w:val="00DE7430"/>
  </w:style>
  <w:style w:type="table" w:styleId="GridTable6Colorful-Accent2">
    <w:name w:val="Grid Table 6 Colorful Accent 2"/>
    <w:basedOn w:val="TableNormal"/>
    <w:uiPriority w:val="51"/>
    <w:rsid w:val="00FC56F8"/>
    <w:rPr>
      <w:color w:val="AF0C0C" w:themeColor="accent2" w:themeShade="BF"/>
    </w:rPr>
    <w:tblPr>
      <w:tblStyleRowBandSize w:val="1"/>
      <w:tblStyleColBandSize w:val="1"/>
      <w:tblBorders>
        <w:top w:val="single" w:sz="4" w:space="0" w:color="F56C6D" w:themeColor="accent2" w:themeTint="99"/>
        <w:left w:val="single" w:sz="4" w:space="0" w:color="F56C6D" w:themeColor="accent2" w:themeTint="99"/>
        <w:bottom w:val="single" w:sz="4" w:space="0" w:color="F56C6D" w:themeColor="accent2" w:themeTint="99"/>
        <w:right w:val="single" w:sz="4" w:space="0" w:color="F56C6D" w:themeColor="accent2" w:themeTint="99"/>
        <w:insideH w:val="single" w:sz="4" w:space="0" w:color="F56C6D" w:themeColor="accent2" w:themeTint="99"/>
        <w:insideV w:val="single" w:sz="4" w:space="0" w:color="F56C6D" w:themeColor="accent2" w:themeTint="99"/>
      </w:tblBorders>
    </w:tblPr>
    <w:tblStylePr w:type="firstRow">
      <w:rPr>
        <w:b/>
        <w:bCs/>
      </w:rPr>
      <w:tblPr/>
      <w:tcPr>
        <w:tcBorders>
          <w:bottom w:val="single" w:sz="12" w:space="0" w:color="F56C6D" w:themeColor="accent2" w:themeTint="99"/>
        </w:tcBorders>
      </w:tcPr>
    </w:tblStylePr>
    <w:tblStylePr w:type="lastRow">
      <w:rPr>
        <w:b/>
        <w:bCs/>
      </w:rPr>
      <w:tblPr/>
      <w:tcPr>
        <w:tcBorders>
          <w:top w:val="double" w:sz="4" w:space="0" w:color="F56C6D" w:themeColor="accent2" w:themeTint="99"/>
        </w:tcBorders>
      </w:tcPr>
    </w:tblStylePr>
    <w:tblStylePr w:type="firstCol">
      <w:rPr>
        <w:b/>
        <w:bCs/>
      </w:rPr>
    </w:tblStylePr>
    <w:tblStylePr w:type="lastCol">
      <w:rPr>
        <w:b/>
        <w:bCs/>
      </w:rPr>
    </w:tblStylePr>
    <w:tblStylePr w:type="band1Vert">
      <w:tblPr/>
      <w:tcPr>
        <w:shd w:val="clear" w:color="auto" w:fill="FBCECE" w:themeFill="accent2" w:themeFillTint="33"/>
      </w:tcPr>
    </w:tblStylePr>
    <w:tblStylePr w:type="band1Horz">
      <w:tblPr/>
      <w:tcPr>
        <w:shd w:val="clear" w:color="auto" w:fill="FBCECE" w:themeFill="accent2" w:themeFillTint="33"/>
      </w:tcPr>
    </w:tblStylePr>
  </w:style>
  <w:style w:type="table" w:styleId="GridTable5Dark-Accent5">
    <w:name w:val="Grid Table 5 Dark Accent 5"/>
    <w:basedOn w:val="TableNormal"/>
    <w:uiPriority w:val="50"/>
    <w:rsid w:val="00FC5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A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E8D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E8D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E8D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E8DF" w:themeFill="accent5"/>
      </w:tcPr>
    </w:tblStylePr>
    <w:tblStylePr w:type="band1Vert">
      <w:tblPr/>
      <w:tcPr>
        <w:shd w:val="clear" w:color="auto" w:fill="ECF5F2" w:themeFill="accent5" w:themeFillTint="66"/>
      </w:tcPr>
    </w:tblStylePr>
    <w:tblStylePr w:type="band1Horz">
      <w:tblPr/>
      <w:tcPr>
        <w:shd w:val="clear" w:color="auto" w:fill="ECF5F2" w:themeFill="accent5" w:themeFillTint="66"/>
      </w:tcPr>
    </w:tblStylePr>
  </w:style>
  <w:style w:type="table" w:styleId="GridTable4">
    <w:name w:val="Grid Table 4"/>
    <w:basedOn w:val="TableNormal"/>
    <w:uiPriority w:val="49"/>
    <w:rsid w:val="00F54274"/>
    <w:tblPr>
      <w:tblStyleRowBandSize w:val="1"/>
      <w:tblStyleColBandSize w:val="1"/>
      <w:tblBorders>
        <w:top w:val="single" w:sz="4" w:space="0" w:color="F9C270" w:themeColor="text1" w:themeTint="99"/>
        <w:left w:val="single" w:sz="4" w:space="0" w:color="F9C270" w:themeColor="text1" w:themeTint="99"/>
        <w:bottom w:val="single" w:sz="4" w:space="0" w:color="F9C270" w:themeColor="text1" w:themeTint="99"/>
        <w:right w:val="single" w:sz="4" w:space="0" w:color="F9C270" w:themeColor="text1" w:themeTint="99"/>
        <w:insideH w:val="single" w:sz="4" w:space="0" w:color="F9C270" w:themeColor="text1" w:themeTint="99"/>
        <w:insideV w:val="single" w:sz="4" w:space="0" w:color="F9C270" w:themeColor="text1" w:themeTint="99"/>
      </w:tblBorders>
    </w:tblPr>
    <w:tblStylePr w:type="firstRow">
      <w:rPr>
        <w:b/>
        <w:bCs/>
        <w:color w:val="FFFFFF" w:themeColor="background1"/>
      </w:rPr>
      <w:tblPr/>
      <w:tcPr>
        <w:tcBorders>
          <w:top w:val="single" w:sz="4" w:space="0" w:color="F69B11" w:themeColor="text1"/>
          <w:left w:val="single" w:sz="4" w:space="0" w:color="F69B11" w:themeColor="text1"/>
          <w:bottom w:val="single" w:sz="4" w:space="0" w:color="F69B11" w:themeColor="text1"/>
          <w:right w:val="single" w:sz="4" w:space="0" w:color="F69B11" w:themeColor="text1"/>
          <w:insideH w:val="nil"/>
          <w:insideV w:val="nil"/>
        </w:tcBorders>
        <w:shd w:val="clear" w:color="auto" w:fill="F69B11" w:themeFill="text1"/>
      </w:tcPr>
    </w:tblStylePr>
    <w:tblStylePr w:type="lastRow">
      <w:rPr>
        <w:b/>
        <w:bCs/>
      </w:rPr>
      <w:tblPr/>
      <w:tcPr>
        <w:tcBorders>
          <w:top w:val="double" w:sz="4" w:space="0" w:color="F69B11" w:themeColor="text1"/>
        </w:tcBorders>
      </w:tcPr>
    </w:tblStylePr>
    <w:tblStylePr w:type="firstCol">
      <w:rPr>
        <w:b/>
        <w:bCs/>
      </w:rPr>
    </w:tblStylePr>
    <w:tblStylePr w:type="lastCol">
      <w:rPr>
        <w:b/>
        <w:bCs/>
      </w:rPr>
    </w:tblStylePr>
    <w:tblStylePr w:type="band1Vert">
      <w:tblPr/>
      <w:tcPr>
        <w:shd w:val="clear" w:color="auto" w:fill="FDEACF" w:themeFill="text1" w:themeFillTint="33"/>
      </w:tcPr>
    </w:tblStylePr>
    <w:tblStylePr w:type="band1Horz">
      <w:tblPr/>
      <w:tcPr>
        <w:shd w:val="clear" w:color="auto" w:fill="FDEACF" w:themeFill="text1" w:themeFillTint="33"/>
      </w:tcPr>
    </w:tblStylePr>
  </w:style>
  <w:style w:type="paragraph" w:customStyle="1" w:styleId="ICFCaption">
    <w:name w:val="ICF Caption"/>
    <w:basedOn w:val="ICFTextwithspace"/>
    <w:rsid w:val="00B84C4F"/>
    <w:pPr>
      <w:spacing w:before="120"/>
    </w:pPr>
    <w:rPr>
      <w:i/>
      <w:iCs/>
    </w:rPr>
  </w:style>
  <w:style w:type="table" w:customStyle="1" w:styleId="ICFBlackTexttable">
    <w:name w:val="ICF Black Text table"/>
    <w:basedOn w:val="TableNormal"/>
    <w:uiPriority w:val="99"/>
    <w:rsid w:val="00C92E20"/>
    <w:rPr>
      <w:sz w:val="20"/>
    </w:rPr>
    <w:tblPr>
      <w:tblStyleRowBandSize w:val="1"/>
      <w:tblBorders>
        <w:top w:val="single" w:sz="4" w:space="0" w:color="FACC87" w:themeColor="text1" w:themeTint="80"/>
        <w:left w:val="single" w:sz="4" w:space="0" w:color="FACC87" w:themeColor="text1" w:themeTint="80"/>
        <w:bottom w:val="single" w:sz="4" w:space="0" w:color="FACC87" w:themeColor="text1" w:themeTint="80"/>
        <w:right w:val="single" w:sz="4" w:space="0" w:color="FACC87" w:themeColor="text1" w:themeTint="80"/>
        <w:insideH w:val="single" w:sz="4" w:space="0" w:color="FACC87" w:themeColor="text1" w:themeTint="80"/>
        <w:insideV w:val="single" w:sz="4" w:space="0" w:color="FACC87"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F69B11"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ICFTextnospacing"/>
    <w:rsid w:val="00172446"/>
    <w:pPr>
      <w:ind w:left="2880"/>
    </w:pPr>
    <w:rPr>
      <w:b/>
      <w:bCs/>
      <w:color w:val="FFFFFF" w:themeColor="background1"/>
    </w:rPr>
  </w:style>
  <w:style w:type="paragraph" w:customStyle="1" w:styleId="ICFQuoteTitle">
    <w:name w:val="ICF Quote Title"/>
    <w:basedOn w:val="ICFTextnospacing"/>
    <w:rsid w:val="00172446"/>
    <w:pPr>
      <w:ind w:left="2880"/>
    </w:pPr>
    <w:rPr>
      <w:color w:val="FFFFFF" w:themeColor="background1"/>
    </w:rPr>
  </w:style>
  <w:style w:type="paragraph" w:customStyle="1" w:styleId="Style1">
    <w:name w:val="Style1"/>
    <w:basedOn w:val="ICFQuoteName"/>
    <w:rsid w:val="00582D41"/>
  </w:style>
  <w:style w:type="paragraph" w:customStyle="1" w:styleId="ICFFooterText">
    <w:name w:val="ICF Footer Text"/>
    <w:basedOn w:val="ICFTextnospacing"/>
    <w:rsid w:val="00A751BE"/>
    <w:pPr>
      <w:spacing w:line="240" w:lineRule="auto"/>
      <w:jc w:val="right"/>
    </w:pPr>
    <w:rPr>
      <w:color w:val="44A92E" w:themeColor="background2"/>
      <w:sz w:val="11"/>
      <w:szCs w:val="11"/>
      <w14:textOutline w14:w="9525" w14:cap="rnd" w14:cmpd="sng" w14:algn="ctr">
        <w14:noFill/>
        <w14:prstDash w14:val="solid"/>
        <w14:bevel/>
      </w14:textOutline>
    </w:rPr>
  </w:style>
  <w:style w:type="paragraph" w:customStyle="1" w:styleId="ICFTItlePageTItleWhite">
    <w:name w:val="ICF TItle Page TItle White"/>
    <w:basedOn w:val="ICFTitlePageTitleBlack"/>
    <w:rsid w:val="00A345A9"/>
    <w:rPr>
      <w:color w:val="FFFFFF" w:themeColor="background1"/>
    </w:rPr>
  </w:style>
  <w:style w:type="paragraph" w:customStyle="1" w:styleId="ICFTitlePageDateSectorBlack">
    <w:name w:val="ICF Title Page Date/Sector Black"/>
    <w:basedOn w:val="ICFTItlePageDateSectorWhite"/>
    <w:rsid w:val="00A345A9"/>
    <w:rPr>
      <w:color w:val="F69B11" w:themeColor="text1"/>
    </w:rPr>
  </w:style>
  <w:style w:type="paragraph" w:customStyle="1" w:styleId="ICFTitlePagesubtitleBlack">
    <w:name w:val="ICF Title Page subtitle Black"/>
    <w:basedOn w:val="ICFTitlePagesubtitleWhite"/>
    <w:rsid w:val="00BA4661"/>
    <w:rPr>
      <w:color w:val="F69B11" w:themeColor="text1"/>
    </w:rPr>
  </w:style>
  <w:style w:type="paragraph" w:customStyle="1" w:styleId="Bullets">
    <w:name w:val="Bullets"/>
    <w:basedOn w:val="Normal"/>
    <w:link w:val="BulletsChar"/>
    <w:rsid w:val="003268C5"/>
    <w:pPr>
      <w:numPr>
        <w:numId w:val="4"/>
      </w:numPr>
      <w:spacing w:before="120"/>
    </w:pPr>
  </w:style>
  <w:style w:type="character" w:customStyle="1" w:styleId="BulletsChar">
    <w:name w:val="Bullets Char"/>
    <w:basedOn w:val="DefaultParagraphFont"/>
    <w:link w:val="Bullets"/>
    <w:rsid w:val="008815DE"/>
    <w:rPr>
      <w:rFonts w:ascii="Arial" w:hAnsi="Arial"/>
      <w:szCs w:val="22"/>
    </w:rPr>
  </w:style>
  <w:style w:type="paragraph" w:styleId="TOCHeading">
    <w:name w:val="TOC Heading"/>
    <w:basedOn w:val="Heading1"/>
    <w:next w:val="Normal"/>
    <w:uiPriority w:val="39"/>
    <w:unhideWhenUsed/>
    <w:rsid w:val="00C23637"/>
    <w:pPr>
      <w:numPr>
        <w:numId w:val="0"/>
      </w:numPr>
      <w:spacing w:before="240" w:after="0" w:line="259" w:lineRule="auto"/>
      <w:outlineLvl w:val="9"/>
    </w:pPr>
    <w:rPr>
      <w:rFonts w:asciiTheme="majorHAnsi" w:hAnsiTheme="majorHAnsi"/>
      <w:b w:val="0"/>
      <w:color w:val="BD7407" w:themeColor="accent1" w:themeShade="BF"/>
    </w:rPr>
  </w:style>
  <w:style w:type="paragraph" w:customStyle="1" w:styleId="icfbullet20">
    <w:name w:val="icf bullet 2"/>
    <w:basedOn w:val="ICFBullet1Lastwspace"/>
    <w:link w:val="icfbullet2Char"/>
    <w:rsid w:val="00892E6C"/>
    <w:pPr>
      <w:ind w:left="360"/>
    </w:pPr>
    <w:rPr>
      <w:sz w:val="22"/>
      <w:szCs w:val="18"/>
    </w:rPr>
  </w:style>
  <w:style w:type="character" w:customStyle="1" w:styleId="ICFTextnospacingChar">
    <w:name w:val="ICF Text no spacing Char"/>
    <w:basedOn w:val="DefaultParagraphFont"/>
    <w:link w:val="ICFTextnospacing"/>
    <w:rsid w:val="000B2BDC"/>
    <w:rPr>
      <w:rFonts w:ascii="Arial" w:hAnsi="Arial" w:cs="Times New Roman (Body CS)"/>
      <w:szCs w:val="20"/>
    </w:rPr>
  </w:style>
  <w:style w:type="character" w:customStyle="1" w:styleId="FormBullet1Char">
    <w:name w:val="Form Bullet 1 Char"/>
    <w:basedOn w:val="ICFTextnospacingChar"/>
    <w:link w:val="FormBullet1"/>
    <w:rsid w:val="00DD6D6E"/>
    <w:rPr>
      <w:rFonts w:ascii="Arial" w:hAnsi="Arial" w:cs="Times New Roman (Body CS)"/>
      <w:szCs w:val="22"/>
    </w:rPr>
  </w:style>
  <w:style w:type="character" w:customStyle="1" w:styleId="ICFBullet1LastwspaceChar">
    <w:name w:val="ICF Bullet 1 Last w space Char"/>
    <w:basedOn w:val="FormBullet1Char"/>
    <w:link w:val="ICFBullet1Lastwspace"/>
    <w:rsid w:val="00323472"/>
    <w:rPr>
      <w:rFonts w:ascii="Arial" w:hAnsi="Arial" w:cs="Times New Roman (Body CS)"/>
      <w:szCs w:val="20"/>
    </w:rPr>
  </w:style>
  <w:style w:type="character" w:customStyle="1" w:styleId="icfbullet2Char">
    <w:name w:val="icf bullet 2 Char"/>
    <w:basedOn w:val="ICFBullet1LastwspaceChar"/>
    <w:link w:val="icfbullet20"/>
    <w:rsid w:val="00892E6C"/>
    <w:rPr>
      <w:rFonts w:ascii="Arial" w:hAnsi="Arial" w:cs="Times New Roman (Body CS)"/>
      <w:sz w:val="22"/>
      <w:szCs w:val="18"/>
    </w:rPr>
  </w:style>
  <w:style w:type="paragraph" w:styleId="ListParagraph">
    <w:name w:val="List Paragraph"/>
    <w:basedOn w:val="Normal"/>
    <w:uiPriority w:val="34"/>
    <w:rsid w:val="00F90F4C"/>
    <w:pPr>
      <w:ind w:left="720"/>
      <w:contextualSpacing/>
    </w:pPr>
  </w:style>
  <w:style w:type="paragraph" w:customStyle="1" w:styleId="Checkboxbullet">
    <w:name w:val="Check box bullet"/>
    <w:basedOn w:val="FormBullet1"/>
    <w:link w:val="CheckboxbulletChar"/>
    <w:qFormat/>
    <w:rsid w:val="00B105ED"/>
    <w:pPr>
      <w:numPr>
        <w:numId w:val="5"/>
      </w:numPr>
      <w:spacing w:before="120" w:after="120"/>
      <w:ind w:left="576" w:hanging="432"/>
    </w:pPr>
  </w:style>
  <w:style w:type="paragraph" w:customStyle="1" w:styleId="Table">
    <w:name w:val="Table"/>
    <w:basedOn w:val="Normal"/>
    <w:link w:val="TableChar"/>
    <w:qFormat/>
    <w:rsid w:val="00B22B62"/>
    <w:pPr>
      <w:spacing w:after="0" w:line="240" w:lineRule="auto"/>
    </w:pPr>
  </w:style>
  <w:style w:type="character" w:customStyle="1" w:styleId="CheckboxbulletChar">
    <w:name w:val="Check box bullet Char"/>
    <w:basedOn w:val="DefaultParagraphFont"/>
    <w:link w:val="Checkboxbullet"/>
    <w:rsid w:val="00B105ED"/>
    <w:rPr>
      <w:rFonts w:ascii="Arial" w:hAnsi="Arial"/>
      <w:szCs w:val="22"/>
    </w:rPr>
  </w:style>
  <w:style w:type="character" w:customStyle="1" w:styleId="TableChar">
    <w:name w:val="Table Char"/>
    <w:basedOn w:val="DefaultParagraphFont"/>
    <w:link w:val="Table"/>
    <w:rsid w:val="00B22B62"/>
    <w:rPr>
      <w:rFonts w:ascii="Arial" w:hAnsi="Arial"/>
      <w:szCs w:val="22"/>
    </w:rPr>
  </w:style>
  <w:style w:type="character" w:customStyle="1" w:styleId="normaltextrun">
    <w:name w:val="normaltextrun"/>
    <w:basedOn w:val="DefaultParagraphFont"/>
    <w:rsid w:val="002B6AE3"/>
  </w:style>
  <w:style w:type="character" w:styleId="CommentReference">
    <w:name w:val="annotation reference"/>
    <w:basedOn w:val="DefaultParagraphFont"/>
    <w:uiPriority w:val="99"/>
    <w:semiHidden/>
    <w:unhideWhenUsed/>
    <w:rsid w:val="00C50102"/>
    <w:rPr>
      <w:sz w:val="16"/>
      <w:szCs w:val="16"/>
    </w:rPr>
  </w:style>
  <w:style w:type="paragraph" w:styleId="CommentText">
    <w:name w:val="annotation text"/>
    <w:basedOn w:val="Normal"/>
    <w:link w:val="CommentTextChar"/>
    <w:uiPriority w:val="99"/>
    <w:semiHidden/>
    <w:unhideWhenUsed/>
    <w:rsid w:val="00C50102"/>
    <w:pPr>
      <w:spacing w:line="240" w:lineRule="auto"/>
    </w:pPr>
    <w:rPr>
      <w:sz w:val="20"/>
      <w:szCs w:val="20"/>
    </w:rPr>
  </w:style>
  <w:style w:type="character" w:customStyle="1" w:styleId="CommentTextChar">
    <w:name w:val="Comment Text Char"/>
    <w:basedOn w:val="DefaultParagraphFont"/>
    <w:link w:val="CommentText"/>
    <w:uiPriority w:val="99"/>
    <w:semiHidden/>
    <w:rsid w:val="00C501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102"/>
    <w:rPr>
      <w:b/>
      <w:bCs/>
    </w:rPr>
  </w:style>
  <w:style w:type="character" w:customStyle="1" w:styleId="CommentSubjectChar">
    <w:name w:val="Comment Subject Char"/>
    <w:basedOn w:val="CommentTextChar"/>
    <w:link w:val="CommentSubject"/>
    <w:uiPriority w:val="99"/>
    <w:semiHidden/>
    <w:rsid w:val="00C5010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754\OneDrive%20-%20ICF\Brand\NEW%20BRAND\Documents\ICF%20Report%20Template%20ltr%20DMSans%20document.dotx" TargetMode="External"/></Relationships>
</file>

<file path=word/theme/theme1.xml><?xml version="1.0" encoding="utf-8"?>
<a:theme xmlns:a="http://schemas.openxmlformats.org/drawingml/2006/main" name="Office Theme">
  <a:themeElements>
    <a:clrScheme name="Custom 16">
      <a:dk1>
        <a:srgbClr val="F69B11"/>
      </a:dk1>
      <a:lt1>
        <a:srgbClr val="FFFFFF"/>
      </a:lt1>
      <a:dk2>
        <a:srgbClr val="3396C0"/>
      </a:dk2>
      <a:lt2>
        <a:srgbClr val="44A92E"/>
      </a:lt2>
      <a:accent1>
        <a:srgbClr val="F69B11"/>
      </a:accent1>
      <a:accent2>
        <a:srgbClr val="EA1011"/>
      </a:accent2>
      <a:accent3>
        <a:srgbClr val="B4C142"/>
      </a:accent3>
      <a:accent4>
        <a:srgbClr val="F8F518"/>
      </a:accent4>
      <a:accent5>
        <a:srgbClr val="D0E8DF"/>
      </a:accent5>
      <a:accent6>
        <a:srgbClr val="1A468C"/>
      </a:accent6>
      <a:hlink>
        <a:srgbClr val="1A468C"/>
      </a:hlink>
      <a:folHlink>
        <a:srgbClr val="800080"/>
      </a:folHlink>
    </a:clrScheme>
    <a:fontScheme name="ICF 2021">
      <a:majorFont>
        <a:latin typeface="DM Sans Bold"/>
        <a:ea typeface=""/>
        <a:cs typeface=""/>
      </a:majorFont>
      <a:minorFont>
        <a:latin typeface="DM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F35A3DD2824396888BA3B9C5CD99" ma:contentTypeVersion="4" ma:contentTypeDescription="Create a new document." ma:contentTypeScope="" ma:versionID="3a483a0ab24b0e77ccdeedab153cc50b">
  <xsd:schema xmlns:xsd="http://www.w3.org/2001/XMLSchema" xmlns:xs="http://www.w3.org/2001/XMLSchema" xmlns:p="http://schemas.microsoft.com/office/2006/metadata/properties" xmlns:ns2="3d0989eb-e1c8-4acd-ac32-b6f96e0dc540" targetNamespace="http://schemas.microsoft.com/office/2006/metadata/properties" ma:root="true" ma:fieldsID="9b6aaf88eb8839e945494ff468f8d6a4" ns2:_="">
    <xsd:import namespace="3d0989eb-e1c8-4acd-ac32-b6f96e0dc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89eb-e1c8-4acd-ac32-b6f96e0d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C5F40-528C-49D5-9045-89DE659E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89eb-e1c8-4acd-ac32-b6f96e0dc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67037-9C79-4E17-90BC-2C937F2ED933}">
  <ds:schemaRefs>
    <ds:schemaRef ds:uri="http://schemas.openxmlformats.org/officeDocument/2006/bibliography"/>
  </ds:schemaRefs>
</ds:datastoreItem>
</file>

<file path=customXml/itemProps3.xml><?xml version="1.0" encoding="utf-8"?>
<ds:datastoreItem xmlns:ds="http://schemas.openxmlformats.org/officeDocument/2006/customXml" ds:itemID="{21FB5553-BCF1-481C-93F2-0A85B03B1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CAAE9-0FFD-4095-9F5E-757924562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ICF Report Template ltr DMSans document</Template>
  <TotalTime>15</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 Kathleen</dc:creator>
  <cp:keywords/>
  <dc:description/>
  <cp:lastModifiedBy>Angle, Kathleen</cp:lastModifiedBy>
  <cp:revision>5</cp:revision>
  <cp:lastPrinted>2021-10-15T19:54:00Z</cp:lastPrinted>
  <dcterms:created xsi:type="dcterms:W3CDTF">2022-05-10T21:56:00Z</dcterms:created>
  <dcterms:modified xsi:type="dcterms:W3CDTF">2022-05-11T17:16:00Z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0x010100DDCAF35A3DD2824396888BA3B9C5CD99</vt:lpwstr>
  </property>
</Properties>
</file>